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F713E" w14:textId="17F33E70" w:rsidR="00C30EE1" w:rsidRPr="00DF5616" w:rsidRDefault="005726CD" w:rsidP="0067432B">
      <w:pPr>
        <w:pStyle w:val="Titre"/>
        <w:jc w:val="center"/>
      </w:pPr>
      <w:r>
        <w:t>Modèle d’</w:t>
      </w:r>
      <w:r w:rsidR="00A10D3A" w:rsidRPr="00A10D3A">
        <w:t xml:space="preserve">étiquettes </w:t>
      </w:r>
      <w:r>
        <w:t>a</w:t>
      </w:r>
      <w:r w:rsidR="00A10D3A" w:rsidRPr="00A10D3A">
        <w:t xml:space="preserve">vec nom en tête-bêche </w:t>
      </w:r>
      <w:r w:rsidR="0067432B">
        <w:br/>
      </w:r>
      <w:r w:rsidR="00A10D3A" w:rsidRPr="00A10D3A">
        <w:t>à mettre dans un porte nom lors de</w:t>
      </w:r>
      <w:r>
        <w:t xml:space="preserve"> réunion</w:t>
      </w:r>
    </w:p>
    <w:p w14:paraId="4EC818A3" w14:textId="77777777" w:rsidR="00D85772" w:rsidRDefault="00D85772" w:rsidP="00D85772">
      <w:pPr>
        <w:shd w:val="clear" w:color="auto" w:fill="C6D9F1" w:themeFill="text2" w:themeFillTint="33"/>
      </w:pPr>
    </w:p>
    <w:p w14:paraId="6D65F922" w14:textId="77777777" w:rsidR="00401297" w:rsidRPr="00C30EE1" w:rsidRDefault="00094E4C" w:rsidP="00401297">
      <w:pPr>
        <w:shd w:val="clear" w:color="auto" w:fill="C6D9F1" w:themeFill="text2" w:themeFillTint="33"/>
        <w:jc w:val="right"/>
      </w:pPr>
      <w:hyperlink r:id="rId6" w:history="1">
        <w:r w:rsidR="00DF1477">
          <w:rPr>
            <w:rStyle w:val="Lienhypertexte"/>
          </w:rPr>
          <w:t>Voir les explications ici</w:t>
        </w:r>
      </w:hyperlink>
      <w:r w:rsidR="00DF1477">
        <w:t xml:space="preserve"> </w:t>
      </w:r>
    </w:p>
    <w:p w14:paraId="7C1377F9" w14:textId="77777777" w:rsidR="00E9471E" w:rsidRDefault="00E9471E" w:rsidP="00535B46"/>
    <w:p w14:paraId="11EE7795" w14:textId="77777777" w:rsidR="00A10D3A" w:rsidRDefault="00A10D3A" w:rsidP="00535B46"/>
    <w:tbl>
      <w:tblPr>
        <w:tblStyle w:val="Grilledutableau"/>
        <w:tblW w:w="834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4395"/>
      </w:tblGrid>
      <w:tr w:rsidR="007735B7" w:rsidRPr="00DF1477" w14:paraId="373428E8" w14:textId="77777777" w:rsidTr="00761C68">
        <w:trPr>
          <w:cantSplit/>
          <w:trHeight w:val="10857"/>
          <w:jc w:val="center"/>
        </w:trPr>
        <w:tc>
          <w:tcPr>
            <w:tcW w:w="3948" w:type="dxa"/>
            <w:textDirection w:val="tbRl"/>
            <w:vAlign w:val="center"/>
          </w:tcPr>
          <w:p w14:paraId="046E46CE" w14:textId="77777777" w:rsidR="007735B7" w:rsidRPr="00DF1477" w:rsidRDefault="007735B7" w:rsidP="007735B7">
            <w:pPr>
              <w:ind w:left="113" w:right="113"/>
              <w:jc w:val="center"/>
              <w:rPr>
                <w:b/>
                <w:sz w:val="144"/>
              </w:rPr>
            </w:pPr>
            <w:r w:rsidRPr="00DF1477">
              <w:rPr>
                <w:b/>
                <w:sz w:val="144"/>
              </w:rPr>
              <w:t>Jean Dupont</w:t>
            </w:r>
          </w:p>
          <w:p w14:paraId="159EFEBE" w14:textId="77777777" w:rsidR="007735B7" w:rsidRPr="00DF1477" w:rsidRDefault="007735B7" w:rsidP="007735B7">
            <w:pPr>
              <w:ind w:left="113" w:right="113"/>
              <w:jc w:val="center"/>
              <w:rPr>
                <w:b/>
                <w:i/>
                <w:sz w:val="144"/>
              </w:rPr>
            </w:pPr>
            <w:r w:rsidRPr="00DF1477">
              <w:rPr>
                <w:b/>
                <w:i/>
                <w:sz w:val="144"/>
              </w:rPr>
              <w:t>Direction général</w:t>
            </w:r>
          </w:p>
        </w:tc>
        <w:tc>
          <w:tcPr>
            <w:tcW w:w="4395" w:type="dxa"/>
            <w:textDirection w:val="btLr"/>
            <w:vAlign w:val="center"/>
          </w:tcPr>
          <w:p w14:paraId="0F9F7174" w14:textId="77777777" w:rsidR="007735B7" w:rsidRPr="00DF1477" w:rsidRDefault="007735B7" w:rsidP="007735B7">
            <w:pPr>
              <w:ind w:left="113" w:right="113"/>
              <w:jc w:val="center"/>
              <w:rPr>
                <w:b/>
                <w:sz w:val="144"/>
              </w:rPr>
            </w:pPr>
            <w:r w:rsidRPr="00DF1477">
              <w:rPr>
                <w:b/>
                <w:sz w:val="144"/>
              </w:rPr>
              <w:t>Jean Dupont</w:t>
            </w:r>
          </w:p>
          <w:p w14:paraId="72D02BFB" w14:textId="77777777" w:rsidR="007735B7" w:rsidRPr="00DF1477" w:rsidRDefault="007735B7" w:rsidP="007735B7">
            <w:pPr>
              <w:ind w:left="113" w:right="113"/>
              <w:jc w:val="center"/>
              <w:rPr>
                <w:b/>
                <w:i/>
                <w:sz w:val="144"/>
              </w:rPr>
            </w:pPr>
            <w:r w:rsidRPr="00DF1477">
              <w:rPr>
                <w:b/>
                <w:i/>
                <w:sz w:val="144"/>
              </w:rPr>
              <w:t>Direction général</w:t>
            </w:r>
          </w:p>
        </w:tc>
      </w:tr>
    </w:tbl>
    <w:p w14:paraId="67121556" w14:textId="77777777" w:rsidR="00A10D3A" w:rsidRDefault="00A10D3A" w:rsidP="00535B46"/>
    <w:sectPr w:rsidR="00A10D3A" w:rsidSect="00CD2042">
      <w:headerReference w:type="default" r:id="rId7"/>
      <w:pgSz w:w="11906" w:h="16838" w:code="9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B6036" w14:textId="77777777" w:rsidR="00094E4C" w:rsidRDefault="00094E4C" w:rsidP="000328B1">
      <w:pPr>
        <w:spacing w:after="0" w:line="240" w:lineRule="auto"/>
      </w:pPr>
      <w:r>
        <w:separator/>
      </w:r>
    </w:p>
  </w:endnote>
  <w:endnote w:type="continuationSeparator" w:id="0">
    <w:p w14:paraId="1AA34EA1" w14:textId="77777777" w:rsidR="00094E4C" w:rsidRDefault="00094E4C" w:rsidP="0003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FFAED" w14:textId="77777777" w:rsidR="00094E4C" w:rsidRDefault="00094E4C" w:rsidP="000328B1">
      <w:pPr>
        <w:spacing w:after="0" w:line="240" w:lineRule="auto"/>
      </w:pPr>
      <w:r>
        <w:separator/>
      </w:r>
    </w:p>
  </w:footnote>
  <w:footnote w:type="continuationSeparator" w:id="0">
    <w:p w14:paraId="74E27B95" w14:textId="77777777" w:rsidR="00094E4C" w:rsidRDefault="00094E4C" w:rsidP="0003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68A91" w14:textId="77777777" w:rsidR="000328B1" w:rsidRDefault="00094E4C">
    <w:pPr>
      <w:pStyle w:val="En-tte"/>
    </w:pPr>
    <w:r>
      <w:rPr>
        <w:noProof/>
        <w:lang w:eastAsia="fr-FR"/>
      </w:rPr>
      <w:pict w14:anchorId="4F86C1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780955" o:spid="_x0000_s2049" type="#_x0000_t136" style="position:absolute;left:0;text-align:left;margin-left:0;margin-top:0;width:666.55pt;height:102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Demi&quot;;font-size:1pt" string="http://faqword.com"/>
          <w10:wrap anchorx="margin" anchory="margin"/>
        </v:shape>
      </w:pict>
    </w:r>
    <w:r w:rsidR="000328B1">
      <w:rPr>
        <w:noProof/>
        <w:lang w:eastAsia="fr-FR"/>
      </w:rPr>
      <w:drawing>
        <wp:inline distT="0" distB="0" distL="0" distR="0" wp14:anchorId="7FC279F2" wp14:editId="62CD2B67">
          <wp:extent cx="331769" cy="61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entfaire.pn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76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07C1">
      <w:rPr>
        <w:noProof/>
        <w:lang w:eastAsia="fr-FR"/>
      </w:rPr>
      <w:t>….</w:t>
    </w:r>
    <w:r w:rsidR="00FA07C1" w:rsidRPr="00FA07C1">
      <w:rPr>
        <w:noProof/>
        <w:lang w:eastAsia="fr-FR"/>
      </w:rPr>
      <w:t xml:space="preserve"> </w:t>
    </w:r>
    <w:r w:rsidR="00FA07C1">
      <w:rPr>
        <w:noProof/>
        <w:lang w:eastAsia="fr-FR"/>
      </w:rPr>
      <w:drawing>
        <wp:inline distT="0" distB="0" distL="0" distR="0" wp14:anchorId="7406FD3C" wp14:editId="4B2DD970">
          <wp:extent cx="283687" cy="684000"/>
          <wp:effectExtent l="0" t="0" r="2540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icicommentf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87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D3A"/>
    <w:rsid w:val="00004BBD"/>
    <w:rsid w:val="000328B1"/>
    <w:rsid w:val="00072489"/>
    <w:rsid w:val="00094E4C"/>
    <w:rsid w:val="000C535A"/>
    <w:rsid w:val="00104915"/>
    <w:rsid w:val="001517EA"/>
    <w:rsid w:val="001D35FE"/>
    <w:rsid w:val="001D6ED3"/>
    <w:rsid w:val="001F039C"/>
    <w:rsid w:val="002C289C"/>
    <w:rsid w:val="002E3F72"/>
    <w:rsid w:val="00373A31"/>
    <w:rsid w:val="00401297"/>
    <w:rsid w:val="00496B87"/>
    <w:rsid w:val="004C7480"/>
    <w:rsid w:val="004D2FF9"/>
    <w:rsid w:val="004F53A3"/>
    <w:rsid w:val="0052503A"/>
    <w:rsid w:val="00535B46"/>
    <w:rsid w:val="005434D1"/>
    <w:rsid w:val="0055101C"/>
    <w:rsid w:val="005726CD"/>
    <w:rsid w:val="00583323"/>
    <w:rsid w:val="0059303F"/>
    <w:rsid w:val="006073AD"/>
    <w:rsid w:val="00617DF7"/>
    <w:rsid w:val="00630797"/>
    <w:rsid w:val="0067432B"/>
    <w:rsid w:val="00676CEE"/>
    <w:rsid w:val="006A6F41"/>
    <w:rsid w:val="00732FA2"/>
    <w:rsid w:val="00736AE4"/>
    <w:rsid w:val="00761C68"/>
    <w:rsid w:val="007702DE"/>
    <w:rsid w:val="007735B7"/>
    <w:rsid w:val="00794C8A"/>
    <w:rsid w:val="007B603B"/>
    <w:rsid w:val="0084562D"/>
    <w:rsid w:val="008B271F"/>
    <w:rsid w:val="009A6976"/>
    <w:rsid w:val="009C541E"/>
    <w:rsid w:val="009C6F5B"/>
    <w:rsid w:val="009F15E8"/>
    <w:rsid w:val="00A10D3A"/>
    <w:rsid w:val="00A22832"/>
    <w:rsid w:val="00A53302"/>
    <w:rsid w:val="00AA5B9F"/>
    <w:rsid w:val="00AD098F"/>
    <w:rsid w:val="00AD60BD"/>
    <w:rsid w:val="00B35B22"/>
    <w:rsid w:val="00B85344"/>
    <w:rsid w:val="00BC3DDB"/>
    <w:rsid w:val="00BD5C91"/>
    <w:rsid w:val="00C30EE1"/>
    <w:rsid w:val="00CD2042"/>
    <w:rsid w:val="00CE562F"/>
    <w:rsid w:val="00D85772"/>
    <w:rsid w:val="00DF1477"/>
    <w:rsid w:val="00E9471E"/>
    <w:rsid w:val="00FA07C1"/>
    <w:rsid w:val="00FB79D9"/>
    <w:rsid w:val="00FC7B57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A6CD68"/>
  <w15:docId w15:val="{A1B834CC-71DD-4303-8B8D-6EF900F7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7C1"/>
    <w:pPr>
      <w:spacing w:after="60"/>
      <w:jc w:val="both"/>
    </w:pPr>
    <w:rPr>
      <w:color w:val="002060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35B46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5B46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5B4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b/>
      <w:i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69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697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697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697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697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697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5B46"/>
    <w:rPr>
      <w:rFonts w:asciiTheme="majorHAnsi" w:eastAsiaTheme="majorEastAsia" w:hAnsiTheme="majorHAnsi" w:cstheme="majorBidi"/>
      <w:b/>
      <w:color w:val="365F91" w:themeColor="accent1" w:themeShade="BF"/>
      <w:sz w:val="32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35B46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35B46"/>
    <w:rPr>
      <w:rFonts w:asciiTheme="majorHAnsi" w:eastAsiaTheme="majorEastAsia" w:hAnsiTheme="majorHAnsi" w:cstheme="majorBidi"/>
      <w:b/>
      <w:i/>
      <w:color w:val="365F91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A697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A69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A697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A697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A697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9A697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A6976"/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A10D3A"/>
    <w:pPr>
      <w:shd w:val="clear" w:color="auto" w:fill="8DB3E2" w:themeFill="text2" w:themeFillTint="66"/>
      <w:spacing w:after="0"/>
      <w:contextualSpacing/>
    </w:pPr>
    <w:rPr>
      <w:rFonts w:asciiTheme="majorHAnsi" w:eastAsiaTheme="majorEastAsia" w:hAnsiTheme="majorHAnsi" w:cstheme="majorBidi"/>
      <w:b/>
      <w:color w:val="365F91" w:themeColor="accent1" w:themeShade="BF"/>
      <w:spacing w:val="-7"/>
      <w:sz w:val="36"/>
      <w:szCs w:val="80"/>
    </w:rPr>
  </w:style>
  <w:style w:type="character" w:customStyle="1" w:styleId="TitreCar">
    <w:name w:val="Titre Car"/>
    <w:basedOn w:val="Policepardfaut"/>
    <w:link w:val="Titre"/>
    <w:uiPriority w:val="10"/>
    <w:rsid w:val="00A10D3A"/>
    <w:rPr>
      <w:rFonts w:asciiTheme="majorHAnsi" w:eastAsiaTheme="majorEastAsia" w:hAnsiTheme="majorHAnsi" w:cstheme="majorBidi"/>
      <w:b/>
      <w:color w:val="365F91" w:themeColor="accent1" w:themeShade="BF"/>
      <w:spacing w:val="-7"/>
      <w:sz w:val="36"/>
      <w:szCs w:val="80"/>
      <w:shd w:val="clear" w:color="auto" w:fill="8DB3E2" w:themeFill="text2" w:themeFillTint="6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697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9A697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9A6976"/>
    <w:rPr>
      <w:b/>
      <w:bCs/>
    </w:rPr>
  </w:style>
  <w:style w:type="character" w:styleId="Accentuation">
    <w:name w:val="Emphasis"/>
    <w:basedOn w:val="Policepardfaut"/>
    <w:uiPriority w:val="20"/>
    <w:qFormat/>
    <w:rsid w:val="009A6976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9A697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A697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697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697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A697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9A697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A6976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9A697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9A697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6976"/>
    <w:pPr>
      <w:outlineLvl w:val="9"/>
    </w:pPr>
  </w:style>
  <w:style w:type="paragraph" w:customStyle="1" w:styleId="Cartouche">
    <w:name w:val="Cartouche"/>
    <w:basedOn w:val="Normal"/>
    <w:link w:val="CartoucheCar"/>
    <w:qFormat/>
    <w:rsid w:val="00D85772"/>
    <w:pPr>
      <w:shd w:val="clear" w:color="auto" w:fill="C6D9F1" w:themeFill="text2" w:themeFillTint="33"/>
    </w:pPr>
  </w:style>
  <w:style w:type="paragraph" w:styleId="En-tte">
    <w:name w:val="header"/>
    <w:basedOn w:val="Normal"/>
    <w:link w:val="En-tteCar"/>
    <w:uiPriority w:val="99"/>
    <w:unhideWhenUsed/>
    <w:rsid w:val="0003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toucheCar">
    <w:name w:val="Cartouche Car"/>
    <w:basedOn w:val="Policepardfaut"/>
    <w:link w:val="Cartouche"/>
    <w:rsid w:val="00D85772"/>
    <w:rPr>
      <w:color w:val="002060"/>
      <w:sz w:val="22"/>
      <w:shd w:val="clear" w:color="auto" w:fill="C6D9F1" w:themeFill="text2" w:themeFillTint="33"/>
    </w:rPr>
  </w:style>
  <w:style w:type="character" w:customStyle="1" w:styleId="En-tteCar">
    <w:name w:val="En-tête Car"/>
    <w:basedOn w:val="Policepardfaut"/>
    <w:link w:val="En-tte"/>
    <w:uiPriority w:val="99"/>
    <w:rsid w:val="000328B1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03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8B1"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8B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1477"/>
    <w:rPr>
      <w:rFonts w:asciiTheme="minorHAnsi" w:hAnsiTheme="minorHAnsi"/>
      <w:color w:val="0000FF" w:themeColor="hyperlink"/>
      <w:sz w:val="24"/>
      <w:u w:val="none"/>
    </w:rPr>
  </w:style>
  <w:style w:type="table" w:styleId="Grilledutableau">
    <w:name w:val="Table Grid"/>
    <w:basedOn w:val="TableauNormal"/>
    <w:uiPriority w:val="39"/>
    <w:rsid w:val="00A1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72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qword.com/index.php/word/faq-word/mise-en-forme/2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e\AppData\Roaming\Microsoft\Templates\Exemples_Faq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Exemples_Faq.dotm</Template>
  <TotalTime>3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faqword.com</dc:creator>
  <cp:lastModifiedBy>faq word .com</cp:lastModifiedBy>
  <cp:revision>4</cp:revision>
  <cp:lastPrinted>2016-08-09T17:01:00Z</cp:lastPrinted>
  <dcterms:created xsi:type="dcterms:W3CDTF">2016-08-09T17:00:00Z</dcterms:created>
  <dcterms:modified xsi:type="dcterms:W3CDTF">2021-01-03T17:31:00Z</dcterms:modified>
</cp:coreProperties>
</file>