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57473" w14:textId="77777777" w:rsidR="00C30EE1" w:rsidRPr="00DF5616" w:rsidRDefault="00B60877" w:rsidP="00C30EE1">
      <w:pPr>
        <w:pStyle w:val="Titre"/>
      </w:pPr>
      <w:r>
        <w:t>Dans</w:t>
      </w:r>
      <w:r w:rsidRPr="00B60877">
        <w:t xml:space="preserve"> un texte </w:t>
      </w:r>
      <w:r>
        <w:t>sur 2 colonnes,</w:t>
      </w:r>
      <w:r w:rsidRPr="00B60877">
        <w:t xml:space="preserve"> numéroter les colonnes et non les pages</w:t>
      </w:r>
    </w:p>
    <w:p w14:paraId="1CA132BA" w14:textId="77777777" w:rsidR="009F2CA4" w:rsidRDefault="009F2CA4" w:rsidP="009C0C88">
      <w:pPr>
        <w:pStyle w:val="Cartouche"/>
      </w:pPr>
    </w:p>
    <w:p w14:paraId="6F23BFF7" w14:textId="77777777" w:rsidR="009F2CA4" w:rsidRDefault="009F2CA4" w:rsidP="009C0C88">
      <w:pPr>
        <w:pStyle w:val="Cartouche"/>
      </w:pPr>
      <w:r>
        <w:t>Il est possible d'insérer une numérotation automatique en insérant un code de champ : Il s'agit d'utiliser le numéro de page pour calculer le numéro de colonne.</w:t>
      </w:r>
    </w:p>
    <w:p w14:paraId="498861FD" w14:textId="77777777" w:rsidR="009F2CA4" w:rsidRDefault="009F2CA4" w:rsidP="009F2CA4">
      <w:pPr>
        <w:shd w:val="clear" w:color="auto" w:fill="C6D9F1" w:themeFill="text2" w:themeFillTint="33"/>
      </w:pPr>
    </w:p>
    <w:p w14:paraId="1023F91C" w14:textId="77777777" w:rsidR="00D85772" w:rsidRDefault="009F2CA4" w:rsidP="009C0C88">
      <w:pPr>
        <w:pStyle w:val="Cartouche"/>
      </w:pPr>
      <w:r>
        <w:t>On utilise deux formules : l'une pour les colonnes paires et l'autre pour les colonnes impaires.</w:t>
      </w:r>
    </w:p>
    <w:p w14:paraId="4F18649D" w14:textId="77777777" w:rsidR="00401297" w:rsidRPr="00C30EE1" w:rsidRDefault="00401297" w:rsidP="00401297">
      <w:pPr>
        <w:shd w:val="clear" w:color="auto" w:fill="C6D9F1" w:themeFill="text2" w:themeFillTint="33"/>
        <w:jc w:val="right"/>
      </w:pPr>
    </w:p>
    <w:p w14:paraId="75D8B2C6" w14:textId="77777777" w:rsidR="00C31B68" w:rsidRDefault="00C31B68" w:rsidP="00C31B68">
      <w:pPr>
        <w:rPr>
          <w:lang w:eastAsia="fr-FR"/>
        </w:rPr>
      </w:pPr>
    </w:p>
    <w:p w14:paraId="154F4AAC" w14:textId="77777777" w:rsidR="009F2CA4" w:rsidRDefault="009F2CA4" w:rsidP="009F2CA4">
      <w:pPr>
        <w:rPr>
          <w:lang w:eastAsia="fr-FR"/>
        </w:rPr>
      </w:pPr>
    </w:p>
    <w:p w14:paraId="1DF05BF6" w14:textId="77777777" w:rsidR="009F2CA4" w:rsidRDefault="009F2CA4" w:rsidP="009F2CA4">
      <w:pPr>
        <w:rPr>
          <w:lang w:eastAsia="fr-FR"/>
        </w:rPr>
      </w:pPr>
      <w:r>
        <w:rPr>
          <w:lang w:eastAsia="fr-FR"/>
        </w:rPr>
        <w:t>Dans cet exemple : si les colonnes commencent à la page 2, on aura en pied de page :</w:t>
      </w:r>
    </w:p>
    <w:p w14:paraId="2904BE0A" w14:textId="77777777" w:rsidR="009F2CA4" w:rsidRDefault="009F2CA4" w:rsidP="009F2CA4">
      <w:pPr>
        <w:rPr>
          <w:lang w:eastAsia="fr-FR"/>
        </w:rPr>
      </w:pPr>
      <w:r>
        <w:rPr>
          <w:lang w:eastAsia="fr-FR"/>
        </w:rPr>
        <w:t>- No colonne impaires / de gauche = (page - 2) * 2 + 1</w:t>
      </w:r>
    </w:p>
    <w:p w14:paraId="35FB5F06" w14:textId="77777777" w:rsidR="009F2CA4" w:rsidRDefault="009F2CA4" w:rsidP="009F2CA4">
      <w:pPr>
        <w:rPr>
          <w:lang w:eastAsia="fr-FR"/>
        </w:rPr>
      </w:pPr>
      <w:r>
        <w:rPr>
          <w:lang w:eastAsia="fr-FR"/>
        </w:rPr>
        <w:t>- No colonne paires / de droite = (page - 2) * 2 + 2</w:t>
      </w:r>
    </w:p>
    <w:p w14:paraId="07793769" w14:textId="77777777" w:rsidR="009F2CA4" w:rsidRDefault="009F2CA4" w:rsidP="009F2CA4">
      <w:pPr>
        <w:rPr>
          <w:lang w:eastAsia="fr-FR"/>
        </w:rPr>
      </w:pPr>
    </w:p>
    <w:p w14:paraId="504F5C88" w14:textId="77777777" w:rsidR="009F2CA4" w:rsidRDefault="009F2CA4" w:rsidP="009F2CA4">
      <w:pPr>
        <w:rPr>
          <w:lang w:eastAsia="fr-FR"/>
        </w:rPr>
      </w:pPr>
      <w:r>
        <w:rPr>
          <w:lang w:eastAsia="fr-FR"/>
        </w:rPr>
        <w:t>Pour insérer une formule, on va donc insérer le champ suivant (les { } s'obtiennent avec la combinaison de touches Ctrl+F9) :</w:t>
      </w:r>
    </w:p>
    <w:p w14:paraId="0F9DBFC0" w14:textId="77777777" w:rsidR="009F2CA4" w:rsidRDefault="009F2CA4" w:rsidP="009F2CA4">
      <w:pPr>
        <w:rPr>
          <w:lang w:eastAsia="fr-FR"/>
        </w:rPr>
      </w:pPr>
    </w:p>
    <w:p w14:paraId="31D1E345" w14:textId="77777777" w:rsidR="009F2CA4" w:rsidRDefault="009F2CA4" w:rsidP="009F2CA4">
      <w:pPr>
        <w:rPr>
          <w:lang w:eastAsia="fr-FR"/>
        </w:rPr>
      </w:pPr>
      <w:r>
        <w:rPr>
          <w:lang w:eastAsia="fr-FR"/>
        </w:rPr>
        <w:t>{= ({PAGE } - 2) * 2 + 1 }</w:t>
      </w:r>
    </w:p>
    <w:p w14:paraId="5C08A296" w14:textId="77777777" w:rsidR="00C31B68" w:rsidRDefault="009F2CA4" w:rsidP="009F2CA4">
      <w:pPr>
        <w:rPr>
          <w:lang w:eastAsia="fr-FR"/>
        </w:rPr>
      </w:pPr>
      <w:r>
        <w:rPr>
          <w:lang w:eastAsia="fr-FR"/>
        </w:rPr>
        <w:t>{= ({PAGE } - 2) * 2 + 2 }</w:t>
      </w:r>
    </w:p>
    <w:p w14:paraId="52522A22" w14:textId="77777777" w:rsidR="009F2CA4" w:rsidRDefault="009F2CA4" w:rsidP="009F2CA4">
      <w:pPr>
        <w:rPr>
          <w:lang w:eastAsia="fr-FR"/>
        </w:rPr>
      </w:pPr>
    </w:p>
    <w:p w14:paraId="35274BCB" w14:textId="77777777" w:rsidR="009F2CA4" w:rsidRDefault="009F2CA4" w:rsidP="009F2CA4">
      <w:pPr>
        <w:rPr>
          <w:lang w:eastAsia="fr-FR"/>
        </w:rPr>
      </w:pPr>
      <w:r>
        <w:rPr>
          <w:lang w:eastAsia="fr-FR"/>
        </w:rPr>
        <w:t xml:space="preserve">Vous pouvez visualiser le code champ </w:t>
      </w:r>
      <w:r w:rsidR="00DB2E82">
        <w:rPr>
          <w:lang w:eastAsia="fr-FR"/>
        </w:rPr>
        <w:t xml:space="preserve">inséré en bas de </w:t>
      </w:r>
      <w:r w:rsidR="0043601B">
        <w:rPr>
          <w:lang w:eastAsia="fr-FR"/>
        </w:rPr>
        <w:t xml:space="preserve">la </w:t>
      </w:r>
      <w:r w:rsidR="00DB2E82">
        <w:rPr>
          <w:lang w:eastAsia="fr-FR"/>
        </w:rPr>
        <w:t xml:space="preserve">page </w:t>
      </w:r>
      <w:r w:rsidR="0043601B">
        <w:rPr>
          <w:lang w:eastAsia="fr-FR"/>
        </w:rPr>
        <w:t xml:space="preserve">2 </w:t>
      </w:r>
      <w:r>
        <w:rPr>
          <w:lang w:eastAsia="fr-FR"/>
        </w:rPr>
        <w:t>avec Alt + F9</w:t>
      </w:r>
    </w:p>
    <w:p w14:paraId="3F9384BC" w14:textId="77777777" w:rsidR="009F2CA4" w:rsidRDefault="009F2CA4" w:rsidP="009F2CA4">
      <w:pPr>
        <w:rPr>
          <w:lang w:eastAsia="fr-FR"/>
        </w:rPr>
      </w:pPr>
    </w:p>
    <w:p w14:paraId="1957FFE8" w14:textId="77777777" w:rsidR="009F2CA4" w:rsidRDefault="009F2CA4" w:rsidP="009F2CA4">
      <w:pPr>
        <w:rPr>
          <w:lang w:eastAsia="fr-FR"/>
        </w:rPr>
      </w:pPr>
    </w:p>
    <w:p w14:paraId="6001386D" w14:textId="77777777" w:rsidR="00C31B68" w:rsidRDefault="00C31B68">
      <w:pPr>
        <w:spacing w:after="120"/>
        <w:jc w:val="left"/>
        <w:rPr>
          <w:rFonts w:ascii="Times New Roman" w:eastAsia="Times New Roman" w:hAnsi="Times New Roman" w:cs="Times New Roman"/>
          <w:color w:val="auto"/>
          <w:sz w:val="24"/>
          <w:szCs w:val="24"/>
          <w:lang w:eastAsia="fr-FR"/>
        </w:rPr>
      </w:pPr>
      <w:r>
        <w:rPr>
          <w:rFonts w:ascii="Times New Roman" w:eastAsia="Times New Roman" w:hAnsi="Times New Roman" w:cs="Times New Roman"/>
          <w:color w:val="auto"/>
          <w:sz w:val="24"/>
          <w:szCs w:val="24"/>
          <w:lang w:eastAsia="fr-FR"/>
        </w:rPr>
        <w:br w:type="page"/>
      </w:r>
    </w:p>
    <w:p w14:paraId="29DEA2F0" w14:textId="77777777" w:rsidR="00C31B68" w:rsidRPr="00B60877" w:rsidRDefault="00C31B68" w:rsidP="00C31B68">
      <w:pPr>
        <w:rPr>
          <w:lang w:eastAsia="fr-FR"/>
        </w:rPr>
      </w:pPr>
    </w:p>
    <w:p w14:paraId="5D1D95E5" w14:textId="77777777" w:rsidR="00B60877" w:rsidRDefault="00B60877" w:rsidP="00C31B68">
      <w:pPr>
        <w:rPr>
          <w:noProof/>
          <w:lang w:eastAsia="fr-FR"/>
        </w:rPr>
        <w:sectPr w:rsidR="00B60877" w:rsidSect="00375ED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284" w:footer="567" w:gutter="0"/>
          <w:cols w:space="708"/>
          <w:titlePg/>
          <w:docGrid w:linePitch="360"/>
        </w:sectPr>
      </w:pPr>
    </w:p>
    <w:p w14:paraId="530C61AF" w14:textId="77777777" w:rsidR="00B60877" w:rsidRPr="009C0C88" w:rsidRDefault="00B60877" w:rsidP="009C0C88">
      <w:pPr>
        <w:pStyle w:val="Normalpale"/>
      </w:pPr>
      <w:r w:rsidRPr="009C0C88">
        <w:t>Lorem ipsum dolor sit amet, consectetuer adipiscing elit. Maecenas porttitor congue massa. Fusce posuere, magna sed pulvinar ultricies, purus lectus malesuada libero, sit amet commodo magna eros quis urna. Nunc viverra imperdiet enim. Fusce est.</w:t>
      </w:r>
    </w:p>
    <w:p w14:paraId="1D0C5B35" w14:textId="77777777" w:rsidR="00B60877" w:rsidRPr="009C0C88" w:rsidRDefault="00B60877" w:rsidP="009C0C88">
      <w:pPr>
        <w:pStyle w:val="Normalpale"/>
      </w:pPr>
      <w:r w:rsidRPr="009C0C88">
        <w:t>Vivamus a tellus. Pellentesque habitant morbi tristique senectus et netus et malesuada fames ac turpis egestas. Proin pharetra nonummy pede. Mauris et orci. Aenean nec lorem.</w:t>
      </w:r>
    </w:p>
    <w:p w14:paraId="7E13B18E" w14:textId="77777777" w:rsidR="00B60877" w:rsidRPr="009C0C88" w:rsidRDefault="00B60877" w:rsidP="009C0C88">
      <w:pPr>
        <w:pStyle w:val="Normalpale"/>
      </w:pPr>
      <w:r w:rsidRPr="009C0C88">
        <w:rPr>
          <w:lang w:val="en-US"/>
        </w:rPr>
        <w:t xml:space="preserve">In porttitor. Donec laoreet nonummy augue. </w:t>
      </w:r>
      <w:r w:rsidRPr="009C0C88">
        <w:t>Suspendisse dui purus, scelerisque at, vulputate vitae, pretium mattis, nunc. Mauris eget neque at sem venenatis eleifend. Ut nonummy.</w:t>
      </w:r>
    </w:p>
    <w:p w14:paraId="548F825B" w14:textId="77777777" w:rsidR="00B60877" w:rsidRPr="009C0C88" w:rsidRDefault="00B60877" w:rsidP="009C0C88">
      <w:pPr>
        <w:pStyle w:val="Normalpale"/>
      </w:pPr>
      <w:r w:rsidRPr="009C0C88">
        <w:t>Fusce aliquet pede non pede. Suspendisse dapibus lorem pellentesque magna. Integer nulla. Donec blandit feugiat ligula. Donec hendrerit, felis et imperdiet euismod, purus ipsum pretium metus, in lacinia nulla nisl eget sapien.</w:t>
      </w:r>
    </w:p>
    <w:p w14:paraId="2088BAF2" w14:textId="77777777" w:rsidR="00B60877" w:rsidRPr="009C0C88" w:rsidRDefault="00B60877" w:rsidP="009C0C88">
      <w:pPr>
        <w:pStyle w:val="Normalpale"/>
      </w:pPr>
      <w:r w:rsidRPr="009C0C88">
        <w:t>Donec ut est in lectus consequat consequat. Etiam eget dui. Aliquam erat volutpat. Sed at lorem in nunc porta tristique. Proin nec augue.</w:t>
      </w:r>
    </w:p>
    <w:p w14:paraId="3878A03E" w14:textId="77777777" w:rsidR="00B60877" w:rsidRPr="009C0C88" w:rsidRDefault="00B60877" w:rsidP="009C0C88">
      <w:pPr>
        <w:pStyle w:val="Normalpale"/>
        <w:rPr>
          <w:lang w:val="es-ES_tradnl"/>
        </w:rPr>
      </w:pPr>
      <w:r w:rsidRPr="009C0C88">
        <w:t xml:space="preserve">Quisque aliquam tempor magna. Pellentesque habitant morbi tristique senectus et netus et malesuada fames ac turpis egestas. </w:t>
      </w:r>
      <w:r w:rsidRPr="009C0C88">
        <w:rPr>
          <w:lang w:val="es-ES_tradnl"/>
        </w:rPr>
        <w:t>Nunc ac magna. Maecenas odio dolor, vulputate vel, auctor ac, accumsan id, felis. Pellentesque cursus sagittis felis.</w:t>
      </w:r>
    </w:p>
    <w:p w14:paraId="06A84B8F" w14:textId="77777777" w:rsidR="00B60877" w:rsidRPr="009C0C88" w:rsidRDefault="00B60877" w:rsidP="009C0C88">
      <w:pPr>
        <w:pStyle w:val="Normalpale"/>
      </w:pPr>
      <w:r w:rsidRPr="009C0C88">
        <w:rPr>
          <w:lang w:val="es-ES_tradnl"/>
        </w:rPr>
        <w:t xml:space="preserve">Pellentesque porttitor, velit lacinia egestas auctor, diam eros tempus arcu, nec vulputate augue magna vel risus. Cras non magna vel ante adipiscing rhoncus. Vivamus a mi. </w:t>
      </w:r>
      <w:r w:rsidRPr="009C0C88">
        <w:t>Morbi neque. Aliquam erat volutpat.</w:t>
      </w:r>
    </w:p>
    <w:p w14:paraId="0167690C" w14:textId="77777777" w:rsidR="00B60877" w:rsidRPr="009C0C88" w:rsidRDefault="00B60877" w:rsidP="009C0C88">
      <w:pPr>
        <w:pStyle w:val="Normalpale"/>
      </w:pPr>
      <w:r w:rsidRPr="009C0C88">
        <w:t>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77359865" w14:textId="77777777" w:rsidR="00B60877" w:rsidRPr="009C0C88" w:rsidRDefault="00B60877" w:rsidP="009C0C88">
      <w:pPr>
        <w:pStyle w:val="Normalpale"/>
      </w:pPr>
      <w:r w:rsidRPr="009C0C88">
        <w:t>In in nunc. Class aptent taciti sociosqu ad litora torquent per conubia nostra, per inceptos hymenaeos. Donec ullamcorper fringilla eros. Fusce in sapien eu purus dapibus commodo. Cum sociis natoque penatibus et magnis dis parturient montes, nascetur ridiculus mus.</w:t>
      </w:r>
    </w:p>
    <w:p w14:paraId="5E244CE2" w14:textId="77777777" w:rsidR="00B60877" w:rsidRPr="009C0C88" w:rsidRDefault="00B60877" w:rsidP="009C0C88">
      <w:pPr>
        <w:pStyle w:val="Normalpale"/>
      </w:pPr>
      <w:r w:rsidRPr="009C0C88">
        <w:t>Cras faucibus condimentum odio. Sed ac ligula. Aliquam at eros. Etiam at ligula et tellus ullamcorper ultrices. In fermentum, lorem non cursus porttitor, diam urna accumsan lacus, sed interdum wisi nibh nec nisl.</w:t>
      </w:r>
    </w:p>
    <w:p w14:paraId="31A65896" w14:textId="77777777" w:rsidR="00B60877" w:rsidRPr="009C0C88" w:rsidRDefault="00B60877" w:rsidP="009C0C88">
      <w:pPr>
        <w:pStyle w:val="Normalpale"/>
        <w:rPr>
          <w:lang w:val="en-US"/>
        </w:rPr>
      </w:pPr>
      <w:r w:rsidRPr="009C0C88">
        <w:t xml:space="preserve">Ut tincidunt volutpat urna. Mauris eleifend nulla eget mauris. </w:t>
      </w:r>
      <w:r w:rsidRPr="009C0C88">
        <w:rPr>
          <w:lang w:val="en-US"/>
        </w:rPr>
        <w:t>Sed cursus quam id felis. Curabitur posuere quam vel nibh. Cras dapibus dapibus nisl.</w:t>
      </w:r>
    </w:p>
    <w:p w14:paraId="55A14E34" w14:textId="77777777" w:rsidR="00B60877" w:rsidRPr="009C0C88" w:rsidRDefault="00B60877" w:rsidP="009C0C88">
      <w:pPr>
        <w:pStyle w:val="Normalpale"/>
        <w:rPr>
          <w:lang w:val="en-US"/>
        </w:rPr>
      </w:pPr>
      <w:r w:rsidRPr="009C0C88">
        <w:rPr>
          <w:lang w:val="en-US"/>
        </w:rPr>
        <w:t>Vestibulum quis dolor a felis congue vehicula. Maecenas pede purus, tristique ac, tempus eget, egestas quis, mauris. Curabitur non eros. Nullam hendrerit bibendum justo. Fusce iaculis, est quis lacinia pretium, pede metus molestie lacus, at gravida wisi ante at libero.</w:t>
      </w:r>
    </w:p>
    <w:p w14:paraId="28420752" w14:textId="77777777" w:rsidR="00B60877" w:rsidRPr="009C0C88" w:rsidRDefault="00B60877" w:rsidP="009C0C88">
      <w:pPr>
        <w:pStyle w:val="Normalpale"/>
      </w:pPr>
      <w:r w:rsidRPr="009C0C88">
        <w:t>Quisque ornare placerat risus. Ut molestie magna at mi. Integer aliquet mauris et nibh. Ut mattis ligula posuere velit. Nunc sagittis.</w:t>
      </w:r>
    </w:p>
    <w:p w14:paraId="081F93E2" w14:textId="77777777" w:rsidR="00B60877" w:rsidRPr="009C0C88" w:rsidRDefault="00B60877" w:rsidP="009C0C88">
      <w:pPr>
        <w:pStyle w:val="Normalpale"/>
      </w:pPr>
      <w:r w:rsidRPr="009C0C88">
        <w:t xml:space="preserve">Curabitur varius fringilla nisl. Duis pretium mi euismod erat. </w:t>
      </w:r>
      <w:r w:rsidRPr="009C0C88">
        <w:rPr>
          <w:lang w:val="es-ES_tradnl"/>
        </w:rPr>
        <w:t xml:space="preserve">Maecenas id augue. Nam vulputate. </w:t>
      </w:r>
      <w:r w:rsidRPr="009C0C88">
        <w:t>Duis a quam non neque lobortis malesuada.</w:t>
      </w:r>
    </w:p>
    <w:p w14:paraId="3E78F654" w14:textId="77777777" w:rsidR="00B60877" w:rsidRPr="009C0C88" w:rsidRDefault="00B60877" w:rsidP="009C0C88">
      <w:pPr>
        <w:pStyle w:val="Normalpale"/>
      </w:pPr>
      <w:r w:rsidRPr="009C0C88">
        <w:t>Praesent euismod. Donec nulla augue, venenatis scelerisque, dapibus a, consequat at, leo. Pellentesque libero lectus, tristique ac, consectetuer sit amet, imperdiet ut, justo. Sed aliquam odio vitae tortor. Proin hendrerit tempus arcu.</w:t>
      </w:r>
    </w:p>
    <w:p w14:paraId="418EDB51" w14:textId="77777777" w:rsidR="00B60877" w:rsidRPr="009C0C88" w:rsidRDefault="00B60877" w:rsidP="009C0C88">
      <w:pPr>
        <w:pStyle w:val="Normalpale"/>
      </w:pPr>
      <w:r w:rsidRPr="009C0C88">
        <w:t>In hac habitasse platea dictumst. Suspendisse potenti. Vivamus vitae massa adipiscing est lacinia sodales. Donec metus massa, mollis vel, tempus placerat, vestibulum condimentum, ligula. Nunc lacus metus, posuere eget, lacinia eu, varius quis, libero.</w:t>
      </w:r>
    </w:p>
    <w:p w14:paraId="2080945C" w14:textId="77777777" w:rsidR="00B60877" w:rsidRPr="009C0C88" w:rsidRDefault="00B60877" w:rsidP="009C0C88">
      <w:pPr>
        <w:pStyle w:val="Normalpale"/>
      </w:pPr>
      <w:r w:rsidRPr="009C0C88">
        <w:t>Aliquam nonummy adipiscing augue. Lorem ipsum dolor sit amet, consectetuer adipiscing elit. Maecenas porttitor congue massa. Fusce posuere, magna sed pulvinar ultricies, purus lectus malesuada libero, sit amet commodo magna eros quis urna. Nunc viverra imperdiet enim.</w:t>
      </w:r>
    </w:p>
    <w:p w14:paraId="7FC85067" w14:textId="77777777" w:rsidR="00B60877" w:rsidRPr="009C0C88" w:rsidRDefault="00B60877" w:rsidP="009C0C88">
      <w:pPr>
        <w:pStyle w:val="Normalpale"/>
      </w:pPr>
      <w:r w:rsidRPr="009C0C88">
        <w:t>Fusce est. Vivamus a tellus. Pellentesque habitant morbi tristique senectus et netus et malesuada fames ac turpis egestas. Proin pharetra nonummy pede. Mauris et orci.</w:t>
      </w:r>
    </w:p>
    <w:p w14:paraId="42C18E75" w14:textId="77777777" w:rsidR="00B60877" w:rsidRPr="009C0C88" w:rsidRDefault="00B60877" w:rsidP="009C0C88">
      <w:pPr>
        <w:pStyle w:val="Normalpale"/>
      </w:pPr>
      <w:r w:rsidRPr="009C0C88">
        <w:t xml:space="preserve">Aenean nec lorem. </w:t>
      </w:r>
      <w:r w:rsidRPr="009C0C88">
        <w:rPr>
          <w:lang w:val="en-US"/>
        </w:rPr>
        <w:t xml:space="preserve">In porttitor. Donec laoreet nonummy augue. </w:t>
      </w:r>
      <w:r w:rsidRPr="009C0C88">
        <w:t>Suspendisse dui purus, scelerisque at, vulputate vitae, pretium mattis, nunc. Mauris eget neque at sem venenatis eleifend.</w:t>
      </w:r>
    </w:p>
    <w:p w14:paraId="1682EEE8" w14:textId="77777777" w:rsidR="00B60877" w:rsidRPr="009C0C88" w:rsidRDefault="00B60877" w:rsidP="009C0C88">
      <w:pPr>
        <w:pStyle w:val="Normalpale"/>
      </w:pPr>
      <w:r w:rsidRPr="009C0C88">
        <w:t>Ut nonummy. Fusce aliquet pede non pede. Suspendisse dapibus lorem pellentesque magna. Integer nulla. Donec blandit feugiat ligula.</w:t>
      </w:r>
    </w:p>
    <w:p w14:paraId="3813E9F0" w14:textId="77777777" w:rsidR="00B60877" w:rsidRPr="009C0C88" w:rsidRDefault="00B60877" w:rsidP="009C0C88">
      <w:pPr>
        <w:pStyle w:val="Normalpale"/>
      </w:pPr>
      <w:r w:rsidRPr="009C0C88">
        <w:t>Donec hendrerit, felis et imperdiet euismod, purus ipsum pretium metus, in lacinia nulla nisl eget sapien. Donec ut est in lectus consequat consequat. Etiam eget dui. Aliquam erat volutpat. Sed at lorem in nunc porta tristique.</w:t>
      </w:r>
    </w:p>
    <w:p w14:paraId="6F0263BE" w14:textId="77777777" w:rsidR="00B60877" w:rsidRPr="009C0C88" w:rsidRDefault="00B60877" w:rsidP="009C0C88">
      <w:pPr>
        <w:pStyle w:val="Normalpale"/>
        <w:rPr>
          <w:lang w:val="es-ES_tradnl"/>
        </w:rPr>
      </w:pPr>
      <w:r w:rsidRPr="009C0C88">
        <w:t xml:space="preserve">Proin nec augue. Quisque aliquam tempor magna. Pellentesque habitant morbi tristique senectus et netus et malesuada fames ac turpis egestas. </w:t>
      </w:r>
      <w:r w:rsidRPr="009C0C88">
        <w:rPr>
          <w:lang w:val="es-ES_tradnl"/>
        </w:rPr>
        <w:t>Nunc ac magna. Maecenas odio dolor, vulputate vel, auctor ac, accumsan id, felis.</w:t>
      </w:r>
    </w:p>
    <w:p w14:paraId="49B95BC5" w14:textId="77777777" w:rsidR="00B60877" w:rsidRPr="009C0C88" w:rsidRDefault="00B60877" w:rsidP="009C0C88">
      <w:pPr>
        <w:pStyle w:val="Normalpale"/>
      </w:pPr>
      <w:r w:rsidRPr="009C0C88">
        <w:rPr>
          <w:lang w:val="es-ES_tradnl"/>
        </w:rPr>
        <w:t xml:space="preserve">Pellentesque cursus sagittis felis. Pellentesque porttitor, velit lacinia egestas auctor, diam eros tempus arcu, nec vulputate augue magna vel risus. Cras non magna vel ante adipiscing rhoncus. Vivamus a mi. </w:t>
      </w:r>
      <w:r w:rsidRPr="009C0C88">
        <w:t>Morbi neque.</w:t>
      </w:r>
    </w:p>
    <w:p w14:paraId="67027632" w14:textId="77777777" w:rsidR="00B60877" w:rsidRPr="009C0C88" w:rsidRDefault="00B60877" w:rsidP="009C0C88">
      <w:pPr>
        <w:pStyle w:val="Normalpale"/>
      </w:pPr>
      <w:r w:rsidRPr="009C0C88">
        <w:t>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w:t>
      </w:r>
      <w:r w:rsidR="00832522" w:rsidRPr="009C0C88">
        <w:t xml:space="preserve"> </w:t>
      </w:r>
    </w:p>
    <w:p w14:paraId="647D5000" w14:textId="77777777" w:rsidR="00832522" w:rsidRPr="009C0C88" w:rsidRDefault="00832522" w:rsidP="009C0C88">
      <w:pPr>
        <w:pStyle w:val="Normalpale"/>
      </w:pPr>
      <w:r w:rsidRPr="009C0C88">
        <w:rPr>
          <w:lang w:val="en-US"/>
        </w:rPr>
        <w:t xml:space="preserve">Aenean nec lorem. In porttitor. Donec laoreet nonummy augue. </w:t>
      </w:r>
      <w:r w:rsidRPr="009C0C88">
        <w:t>Suspendisse dui purus, scelerisque at, vulputate vitae, pretium mattis, nunc. Mauris eget neque at sem venenatis eleifend.</w:t>
      </w:r>
    </w:p>
    <w:p w14:paraId="36730929" w14:textId="77777777" w:rsidR="00832522" w:rsidRPr="009C0C88" w:rsidRDefault="00832522" w:rsidP="009C0C88">
      <w:pPr>
        <w:pStyle w:val="Normalpale"/>
      </w:pPr>
      <w:r w:rsidRPr="009C0C88">
        <w:t>Ut nonummy. Fusce aliquet pede non pede. Suspendisse dapibus lorem pellentesque magna. Integer nulla. Donec blandit feugiat ligula.</w:t>
      </w:r>
    </w:p>
    <w:p w14:paraId="763338B7" w14:textId="77777777" w:rsidR="00832522" w:rsidRPr="009C0C88" w:rsidRDefault="00832522" w:rsidP="009C0C88">
      <w:pPr>
        <w:pStyle w:val="Normalpale"/>
      </w:pPr>
      <w:r w:rsidRPr="009C0C88">
        <w:t>Donec hendrerit, felis et imperdiet euismod, purus ipsum pretium metus, in lacinia nulla nisl eget sapien. Donec ut est in lectus consequat consequat. Etiam eget dui. Aliquam erat volutpat. Sed at lorem in nunc porta tristique.</w:t>
      </w:r>
    </w:p>
    <w:p w14:paraId="2613C7FB" w14:textId="77777777" w:rsidR="00832522" w:rsidRPr="009C0C88" w:rsidRDefault="00832522" w:rsidP="009C0C88">
      <w:pPr>
        <w:pStyle w:val="Normalpale"/>
        <w:rPr>
          <w:lang w:val="es-ES_tradnl"/>
        </w:rPr>
      </w:pPr>
      <w:r w:rsidRPr="009C0C88">
        <w:t xml:space="preserve">Proin nec augue. Quisque aliquam tempor magna. Pellentesque habitant morbi tristique senectus et netus et malesuada fames ac turpis egestas. </w:t>
      </w:r>
      <w:r w:rsidRPr="009C0C88">
        <w:rPr>
          <w:lang w:val="es-ES_tradnl"/>
        </w:rPr>
        <w:t>Nunc ac magna. Maecenas odio dolor, vulputate vel, auctor ac, accumsan id, felis.</w:t>
      </w:r>
    </w:p>
    <w:p w14:paraId="5FEBB9A1" w14:textId="77777777" w:rsidR="00832522" w:rsidRPr="009C0C88" w:rsidRDefault="00832522" w:rsidP="009C0C88">
      <w:pPr>
        <w:pStyle w:val="Normalpale"/>
      </w:pPr>
      <w:r w:rsidRPr="009C0C88">
        <w:rPr>
          <w:lang w:val="es-ES_tradnl"/>
        </w:rPr>
        <w:t xml:space="preserve">Pellentesque cursus sagittis felis. Pellentesque porttitor, velit lacinia egestas auctor, diam eros tempus arcu, nec vulputate augue magna vel risus. Cras non magna vel ante adipiscing rhoncus. Vivamus a mi. </w:t>
      </w:r>
      <w:r w:rsidRPr="009C0C88">
        <w:t>Morbi neque.</w:t>
      </w:r>
    </w:p>
    <w:p w14:paraId="713D4055" w14:textId="77777777" w:rsidR="00832522" w:rsidRPr="009C0C88" w:rsidRDefault="00832522" w:rsidP="009C0C88">
      <w:pPr>
        <w:pStyle w:val="Normalpale"/>
      </w:pPr>
      <w:r w:rsidRPr="009C0C88">
        <w:t>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w:t>
      </w:r>
    </w:p>
    <w:p w14:paraId="55D9FDD4" w14:textId="77777777" w:rsidR="00832522" w:rsidRPr="009C0C88" w:rsidRDefault="00832522" w:rsidP="009C0C88">
      <w:pPr>
        <w:pStyle w:val="Normalpale"/>
      </w:pPr>
      <w:r w:rsidRPr="009C0C88">
        <w:rPr>
          <w:lang w:val="en-US"/>
        </w:rPr>
        <w:t xml:space="preserve">Aenean nec lorem. In porttitor. Donec laoreet nonummy augue. </w:t>
      </w:r>
      <w:r w:rsidRPr="009C0C88">
        <w:t>Suspendisse dui purus, scelerisque at, vulputate vitae, pretium mattis, nunc. Mauris eget neque at sem venenatis eleifend.</w:t>
      </w:r>
    </w:p>
    <w:p w14:paraId="26EB9F16" w14:textId="77777777" w:rsidR="00832522" w:rsidRPr="009C0C88" w:rsidRDefault="00832522" w:rsidP="009C0C88">
      <w:pPr>
        <w:pStyle w:val="Normalpale"/>
      </w:pPr>
      <w:r w:rsidRPr="009C0C88">
        <w:t>Ut nonummy. Fusce aliquet pede non pede. Suspendisse dapibus lorem pellentesque magna. Integer nulla. Donec blandit feugiat ligula.</w:t>
      </w:r>
    </w:p>
    <w:p w14:paraId="3842C624" w14:textId="77777777" w:rsidR="00832522" w:rsidRPr="009C0C88" w:rsidRDefault="00832522" w:rsidP="009C0C88">
      <w:pPr>
        <w:pStyle w:val="Normalpale"/>
      </w:pPr>
      <w:r w:rsidRPr="009C0C88">
        <w:t>Donec hendrerit, felis et imperdiet euismod, purus ipsum pretium metus, in lacinia nulla nisl eget sapien. Donec ut est in lectus consequat consequat. Etiam eget dui. Aliquam erat volutpat. Sed at lorem in nunc porta tristique.</w:t>
      </w:r>
    </w:p>
    <w:p w14:paraId="74B820ED" w14:textId="1ECB3D8A" w:rsidR="00832522" w:rsidRDefault="00832522" w:rsidP="009C0C88">
      <w:pPr>
        <w:pStyle w:val="Normalpale"/>
        <w:rPr>
          <w:lang w:val="es-ES_tradnl"/>
        </w:rPr>
      </w:pPr>
      <w:r w:rsidRPr="009C0C88">
        <w:t xml:space="preserve">Proin nec augue. Quisque aliquam tempor magna. Pellentesque habitant morbi tristique senectus et netus et malesuada fames ac turpis egestas. </w:t>
      </w:r>
      <w:r w:rsidRPr="009C0C88">
        <w:rPr>
          <w:lang w:val="es-ES_tradnl"/>
        </w:rPr>
        <w:t>Nunc ac magna. Maecenas odio dolor, vulputate vel, auctor ac, accumsan id, felis.</w:t>
      </w:r>
    </w:p>
    <w:p w14:paraId="3F01E5C4" w14:textId="77777777" w:rsidR="00B83CCE" w:rsidRPr="009C0C88" w:rsidRDefault="00B83CCE" w:rsidP="00B83CCE">
      <w:pPr>
        <w:pStyle w:val="Normalpale"/>
        <w:rPr>
          <w:lang w:val="es-ES_tradnl"/>
        </w:rPr>
      </w:pPr>
      <w:r w:rsidRPr="009C0C88">
        <w:t xml:space="preserve">Pellentesque habitant morbi tristique senectus et netus et malesuada fames ac turpis egestas. </w:t>
      </w:r>
      <w:r w:rsidRPr="009C0C88">
        <w:rPr>
          <w:lang w:val="es-ES_tradnl"/>
        </w:rPr>
        <w:t>Nunc ac magna. Maecenas odio dolor, vulputate vel, auctor ac, accumsan id, felis.</w:t>
      </w:r>
    </w:p>
    <w:p w14:paraId="46D872BC" w14:textId="77777777" w:rsidR="00B83CCE" w:rsidRPr="009C0C88" w:rsidRDefault="00B83CCE" w:rsidP="00B83CCE">
      <w:pPr>
        <w:pStyle w:val="Normalpale"/>
      </w:pPr>
      <w:r w:rsidRPr="009C0C88">
        <w:rPr>
          <w:lang w:val="es-ES_tradnl"/>
        </w:rPr>
        <w:t xml:space="preserve">Pellentesque cursus sagittis felis. Pellentesque porttitor, velit lacinia egestas auctor, diam eros tempus arcu, nec vulputate augue magna vel risus. Cras non magna vel ante adipiscing rhoncus. Vivamus a mi. </w:t>
      </w:r>
      <w:r w:rsidRPr="009C0C88">
        <w:t>Morbi neque.</w:t>
      </w:r>
    </w:p>
    <w:p w14:paraId="78B66AAA" w14:textId="77777777" w:rsidR="00B83CCE" w:rsidRPr="009C0C88" w:rsidRDefault="00B83CCE" w:rsidP="00B83CCE">
      <w:pPr>
        <w:pStyle w:val="Normalpale"/>
      </w:pPr>
      <w:r w:rsidRPr="009C0C88">
        <w:t>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w:t>
      </w:r>
    </w:p>
    <w:p w14:paraId="0926E9D5" w14:textId="77777777" w:rsidR="00B83CCE" w:rsidRPr="009C0C88" w:rsidRDefault="00B83CCE" w:rsidP="00B83CCE">
      <w:pPr>
        <w:pStyle w:val="Normalpale"/>
      </w:pPr>
      <w:r w:rsidRPr="009C0C88">
        <w:rPr>
          <w:lang w:val="en-US"/>
        </w:rPr>
        <w:t xml:space="preserve">Aenean nec lorem. In porttitor. Donec laoreet nonummy augue. </w:t>
      </w:r>
      <w:r w:rsidRPr="009C0C88">
        <w:t>Suspendisse dui purus, scelerisque at, vulputate vitae, pretium mattis, nunc. Mauris eget neque at sem venenatis eleifend.</w:t>
      </w:r>
    </w:p>
    <w:p w14:paraId="34E53D69" w14:textId="77777777" w:rsidR="00B83CCE" w:rsidRPr="009C0C88" w:rsidRDefault="00B83CCE" w:rsidP="00B83CCE">
      <w:pPr>
        <w:pStyle w:val="Normalpale"/>
      </w:pPr>
      <w:r w:rsidRPr="009C0C88">
        <w:t>Ut nonummy. Fusce aliquet pede non pede. Suspendisse dapibus lorem pellentesque magna. Integer nulla. Donec blandit feugiat ligula.</w:t>
      </w:r>
    </w:p>
    <w:p w14:paraId="5971C55A" w14:textId="77777777" w:rsidR="00B83CCE" w:rsidRPr="009C0C88" w:rsidRDefault="00B83CCE" w:rsidP="00B83CCE">
      <w:pPr>
        <w:pStyle w:val="Normalpale"/>
      </w:pPr>
      <w:r w:rsidRPr="009C0C88">
        <w:t>Donec hendrerit, felis et imperdiet euismod, purus ipsum pretium metus, in lacinia nulla nisl eget sapien. Donec ut est in lectus consequat consequat. Etiam eget dui. Aliquam erat volutpat. Sed at lorem in nunc porta tristique.</w:t>
      </w:r>
    </w:p>
    <w:p w14:paraId="7CACF039" w14:textId="77777777" w:rsidR="00B83CCE" w:rsidRPr="009C0C88" w:rsidRDefault="00B83CCE" w:rsidP="00B83CCE">
      <w:pPr>
        <w:pStyle w:val="Normalpale"/>
        <w:rPr>
          <w:lang w:val="es-ES_tradnl"/>
        </w:rPr>
      </w:pPr>
      <w:r w:rsidRPr="009C0C88">
        <w:t xml:space="preserve">Proin nec augue. Quisque aliquam tempor magna. Pellentesque habitant morbi tristique senectus et netus et malesuada fames ac turpis egestas. </w:t>
      </w:r>
      <w:r w:rsidRPr="009C0C88">
        <w:rPr>
          <w:lang w:val="es-ES_tradnl"/>
        </w:rPr>
        <w:t>Nunc ac magna. Maecenas odio dolor, vulputate vel, auctor ac, accumsan id, felis.</w:t>
      </w:r>
    </w:p>
    <w:p w14:paraId="7604873C" w14:textId="77777777" w:rsidR="00B83CCE" w:rsidRPr="009C0C88" w:rsidRDefault="00B83CCE" w:rsidP="009C0C88">
      <w:pPr>
        <w:pStyle w:val="Normalpale"/>
        <w:rPr>
          <w:lang w:val="es-ES_tradnl"/>
        </w:rPr>
      </w:pPr>
    </w:p>
    <w:p w14:paraId="56D419BC" w14:textId="77777777" w:rsidR="00832522" w:rsidRPr="00832522" w:rsidRDefault="00832522" w:rsidP="00C31B68">
      <w:pPr>
        <w:rPr>
          <w:noProof/>
          <w:lang w:eastAsia="fr-FR"/>
        </w:rPr>
      </w:pPr>
    </w:p>
    <w:p w14:paraId="21EC2208" w14:textId="77777777" w:rsidR="00B60877" w:rsidRPr="00832522" w:rsidRDefault="00B60877" w:rsidP="00C31B68">
      <w:pPr>
        <w:rPr>
          <w:lang w:eastAsia="fr-FR"/>
        </w:rPr>
        <w:sectPr w:rsidR="00B60877" w:rsidRPr="00832522" w:rsidSect="00375EDE">
          <w:type w:val="continuous"/>
          <w:pgSz w:w="11906" w:h="16838" w:code="9"/>
          <w:pgMar w:top="1134" w:right="1134" w:bottom="1134" w:left="1134" w:header="567" w:footer="567" w:gutter="0"/>
          <w:cols w:num="2" w:space="708"/>
          <w:titlePg/>
          <w:docGrid w:linePitch="360"/>
        </w:sectPr>
      </w:pPr>
    </w:p>
    <w:p w14:paraId="7AE2537C" w14:textId="77777777" w:rsidR="00B60877" w:rsidRPr="00832522" w:rsidRDefault="00B60877" w:rsidP="00C31B68">
      <w:pPr>
        <w:rPr>
          <w:lang w:eastAsia="fr-FR"/>
        </w:rPr>
      </w:pPr>
    </w:p>
    <w:sectPr w:rsidR="00B60877" w:rsidRPr="00832522" w:rsidSect="00B60877">
      <w:type w:val="continuous"/>
      <w:pgSz w:w="11906" w:h="16838" w:code="9"/>
      <w:pgMar w:top="1134"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F6AE6" w14:textId="77777777" w:rsidR="00731550" w:rsidRDefault="00731550" w:rsidP="000328B1">
      <w:pPr>
        <w:spacing w:after="0" w:line="240" w:lineRule="auto"/>
      </w:pPr>
      <w:r>
        <w:separator/>
      </w:r>
    </w:p>
  </w:endnote>
  <w:endnote w:type="continuationSeparator" w:id="0">
    <w:p w14:paraId="27BD9661" w14:textId="77777777" w:rsidR="00731550" w:rsidRDefault="00731550" w:rsidP="0003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AC558" w14:textId="77777777" w:rsidR="00F673E7" w:rsidRDefault="00F673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9C0C88" w:rsidRPr="009C0C88" w14:paraId="737FDB39" w14:textId="77777777" w:rsidTr="009C0C88">
      <w:trPr>
        <w:trHeight w:val="993"/>
        <w:jc w:val="center"/>
      </w:trPr>
      <w:tc>
        <w:tcPr>
          <w:tcW w:w="4889" w:type="dxa"/>
          <w:vAlign w:val="center"/>
        </w:tcPr>
        <w:p w14:paraId="211DD708" w14:textId="6225A17A" w:rsidR="009C0C88" w:rsidRPr="009C0C88" w:rsidRDefault="009C0C88" w:rsidP="009C0C88">
          <w:pPr>
            <w:pStyle w:val="Pieddepage"/>
            <w:tabs>
              <w:tab w:val="clear" w:pos="4536"/>
              <w:tab w:val="clear" w:pos="9072"/>
              <w:tab w:val="right" w:pos="9639"/>
            </w:tabs>
            <w:jc w:val="center"/>
            <w:rPr>
              <w:b w:val="0"/>
              <w:color w:val="FF0000"/>
              <w:sz w:val="56"/>
            </w:rPr>
          </w:pPr>
          <w:r w:rsidRPr="009C0C88">
            <w:rPr>
              <w:b w:val="0"/>
              <w:color w:val="FF0000"/>
              <w:sz w:val="56"/>
            </w:rPr>
            <w:fldChar w:fldCharType="begin"/>
          </w:r>
          <w:r w:rsidRPr="009C0C88">
            <w:rPr>
              <w:color w:val="FF0000"/>
              <w:sz w:val="56"/>
            </w:rPr>
            <w:instrText xml:space="preserve"> =(</w:instrText>
          </w:r>
          <w:r w:rsidRPr="009C0C88">
            <w:rPr>
              <w:b w:val="0"/>
              <w:color w:val="FF0000"/>
              <w:sz w:val="56"/>
            </w:rPr>
            <w:fldChar w:fldCharType="begin"/>
          </w:r>
          <w:r w:rsidRPr="009C0C88">
            <w:rPr>
              <w:color w:val="FF0000"/>
              <w:sz w:val="56"/>
            </w:rPr>
            <w:instrText xml:space="preserve"> PAGE </w:instrText>
          </w:r>
          <w:r w:rsidRPr="009C0C88">
            <w:rPr>
              <w:b w:val="0"/>
              <w:color w:val="FF0000"/>
              <w:sz w:val="56"/>
            </w:rPr>
            <w:fldChar w:fldCharType="separate"/>
          </w:r>
          <w:r w:rsidR="00B83CCE">
            <w:rPr>
              <w:noProof/>
              <w:color w:val="FF0000"/>
              <w:sz w:val="56"/>
            </w:rPr>
            <w:instrText>4</w:instrText>
          </w:r>
          <w:r w:rsidRPr="009C0C88">
            <w:rPr>
              <w:b w:val="0"/>
              <w:color w:val="FF0000"/>
              <w:sz w:val="56"/>
            </w:rPr>
            <w:fldChar w:fldCharType="end"/>
          </w:r>
          <w:r w:rsidRPr="009C0C88">
            <w:rPr>
              <w:color w:val="FF0000"/>
              <w:sz w:val="56"/>
            </w:rPr>
            <w:instrText xml:space="preserve"> -2) * 2+1 </w:instrText>
          </w:r>
          <w:r w:rsidRPr="009C0C88">
            <w:rPr>
              <w:b w:val="0"/>
              <w:color w:val="FF0000"/>
              <w:sz w:val="56"/>
            </w:rPr>
            <w:fldChar w:fldCharType="separate"/>
          </w:r>
          <w:r w:rsidR="00B83CCE">
            <w:rPr>
              <w:noProof/>
              <w:color w:val="FF0000"/>
              <w:sz w:val="56"/>
            </w:rPr>
            <w:t>5</w:t>
          </w:r>
          <w:r w:rsidRPr="009C0C88">
            <w:rPr>
              <w:b w:val="0"/>
              <w:color w:val="FF0000"/>
              <w:sz w:val="56"/>
            </w:rPr>
            <w:fldChar w:fldCharType="end"/>
          </w:r>
        </w:p>
      </w:tc>
      <w:tc>
        <w:tcPr>
          <w:tcW w:w="4889" w:type="dxa"/>
          <w:vAlign w:val="center"/>
        </w:tcPr>
        <w:p w14:paraId="10CF15B1" w14:textId="627C6327" w:rsidR="009C0C88" w:rsidRPr="009C0C88" w:rsidRDefault="009C0C88" w:rsidP="009C0C88">
          <w:pPr>
            <w:pStyle w:val="Pieddepage"/>
            <w:tabs>
              <w:tab w:val="clear" w:pos="4536"/>
              <w:tab w:val="clear" w:pos="9072"/>
              <w:tab w:val="right" w:pos="9639"/>
            </w:tabs>
            <w:jc w:val="center"/>
            <w:rPr>
              <w:b w:val="0"/>
              <w:color w:val="FF0000"/>
              <w:sz w:val="56"/>
            </w:rPr>
          </w:pPr>
          <w:r w:rsidRPr="009C0C88">
            <w:rPr>
              <w:b w:val="0"/>
              <w:color w:val="FF0000"/>
              <w:sz w:val="56"/>
            </w:rPr>
            <w:fldChar w:fldCharType="begin"/>
          </w:r>
          <w:r w:rsidRPr="009C0C88">
            <w:rPr>
              <w:color w:val="FF0000"/>
              <w:sz w:val="56"/>
            </w:rPr>
            <w:instrText xml:space="preserve"> =(</w:instrText>
          </w:r>
          <w:r w:rsidRPr="009C0C88">
            <w:rPr>
              <w:b w:val="0"/>
              <w:color w:val="FF0000"/>
              <w:sz w:val="56"/>
            </w:rPr>
            <w:fldChar w:fldCharType="begin"/>
          </w:r>
          <w:r w:rsidRPr="009C0C88">
            <w:rPr>
              <w:color w:val="FF0000"/>
              <w:sz w:val="56"/>
            </w:rPr>
            <w:instrText xml:space="preserve"> PAGE </w:instrText>
          </w:r>
          <w:r w:rsidRPr="009C0C88">
            <w:rPr>
              <w:b w:val="0"/>
              <w:color w:val="FF0000"/>
              <w:sz w:val="56"/>
            </w:rPr>
            <w:fldChar w:fldCharType="separate"/>
          </w:r>
          <w:r w:rsidR="00B83CCE">
            <w:rPr>
              <w:noProof/>
              <w:color w:val="FF0000"/>
              <w:sz w:val="56"/>
            </w:rPr>
            <w:instrText>4</w:instrText>
          </w:r>
          <w:r w:rsidRPr="009C0C88">
            <w:rPr>
              <w:b w:val="0"/>
              <w:color w:val="FF0000"/>
              <w:sz w:val="56"/>
            </w:rPr>
            <w:fldChar w:fldCharType="end"/>
          </w:r>
          <w:r w:rsidRPr="009C0C88">
            <w:rPr>
              <w:color w:val="FF0000"/>
              <w:sz w:val="56"/>
            </w:rPr>
            <w:instrText xml:space="preserve"> -2) * 2+2 </w:instrText>
          </w:r>
          <w:r w:rsidRPr="009C0C88">
            <w:rPr>
              <w:b w:val="0"/>
              <w:color w:val="FF0000"/>
              <w:sz w:val="56"/>
            </w:rPr>
            <w:fldChar w:fldCharType="separate"/>
          </w:r>
          <w:r w:rsidR="00B83CCE">
            <w:rPr>
              <w:noProof/>
              <w:color w:val="FF0000"/>
              <w:sz w:val="56"/>
            </w:rPr>
            <w:t>6</w:t>
          </w:r>
          <w:r w:rsidRPr="009C0C88">
            <w:rPr>
              <w:b w:val="0"/>
              <w:color w:val="FF0000"/>
              <w:sz w:val="56"/>
            </w:rPr>
            <w:fldChar w:fldCharType="end"/>
          </w:r>
        </w:p>
      </w:tc>
    </w:tr>
  </w:tbl>
  <w:p w14:paraId="0B0A1531" w14:textId="77777777" w:rsidR="009C0C88" w:rsidRDefault="009C0C88" w:rsidP="00975856">
    <w:pPr>
      <w:pStyle w:val="Pieddepage"/>
      <w:tabs>
        <w:tab w:val="clear" w:pos="4536"/>
        <w:tab w:val="clear" w:pos="9072"/>
        <w:tab w:val="right" w:pos="9639"/>
      </w:tabs>
      <w:rPr>
        <w:b w:val="0"/>
        <w:sz w:val="24"/>
      </w:rPr>
    </w:pPr>
  </w:p>
  <w:p w14:paraId="1CDBB977" w14:textId="77777777" w:rsidR="00C31B68" w:rsidRPr="00975856" w:rsidRDefault="00C31B68" w:rsidP="00975856">
    <w:pPr>
      <w:pStyle w:val="Pieddepage"/>
      <w:tabs>
        <w:tab w:val="clear" w:pos="4536"/>
        <w:tab w:val="clear" w:pos="9072"/>
        <w:tab w:val="right" w:pos="9639"/>
      </w:tabs>
      <w:rPr>
        <w:b w:val="0"/>
        <w:sz w:val="24"/>
      </w:rPr>
    </w:pPr>
    <w:r w:rsidRPr="00D06E64">
      <w:rPr>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C4218" w14:textId="77777777" w:rsidR="00F673E7" w:rsidRDefault="00F673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12F9E" w14:textId="77777777" w:rsidR="00731550" w:rsidRDefault="00731550" w:rsidP="000328B1">
      <w:pPr>
        <w:spacing w:after="0" w:line="240" w:lineRule="auto"/>
      </w:pPr>
      <w:r>
        <w:separator/>
      </w:r>
    </w:p>
  </w:footnote>
  <w:footnote w:type="continuationSeparator" w:id="0">
    <w:p w14:paraId="1CB8A699" w14:textId="77777777" w:rsidR="00731550" w:rsidRDefault="00731550" w:rsidP="00032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363E" w14:textId="77777777" w:rsidR="00F673E7" w:rsidRDefault="00F673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57640" w14:textId="77777777" w:rsidR="000328B1" w:rsidRDefault="00731550">
    <w:pPr>
      <w:pStyle w:val="En-tte"/>
    </w:pPr>
    <w:r>
      <w:rPr>
        <w:noProof/>
        <w:lang w:eastAsia="fr-FR"/>
      </w:rPr>
      <w:pict w14:anchorId="4CCE9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780955" o:spid="_x0000_s2049" type="#_x0000_t136" style="position:absolute;left:0;text-align:left;margin-left:0;margin-top:0;width:666.55pt;height:102.45pt;rotation:315;z-index:-251658752;mso-position-horizontal:center;mso-position-horizontal-relative:margin;mso-position-vertical:center;mso-position-vertical-relative:margin" o:allowincell="f" fillcolor="silver" stroked="f">
          <v:fill opacity=".5"/>
          <v:textpath style="font-family:&quot;Franklin Gothic Demi&quot;;font-size:1pt" string="http://faqword.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10860" w14:textId="1296C531" w:rsidR="00375EDE" w:rsidRDefault="00F673E7">
    <w:pPr>
      <w:pStyle w:val="En-tte"/>
    </w:pPr>
    <w:r>
      <w:rPr>
        <w:noProof/>
        <w:lang w:eastAsia="fr-FR"/>
      </w:rPr>
      <w:pict w14:anchorId="4CCE9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0.35pt;margin-top:280.65pt;width:666.55pt;height:102.45pt;rotation:315;z-index:-251657728;mso-position-horizontal-relative:margin;mso-position-vertical-relative:margin" o:allowincell="f" fillcolor="silver" stroked="f">
          <v:fill opacity=".5"/>
          <v:textpath style="font-family:&quot;Franklin Gothic Demi&quot;;font-size:1pt" string="http://faqword.com"/>
          <w10:wrap anchorx="margin" anchory="margin"/>
        </v:shape>
      </w:pict>
    </w:r>
    <w:r w:rsidR="00375EDE">
      <w:rPr>
        <w:noProof/>
        <w:lang w:eastAsia="fr-FR"/>
      </w:rPr>
      <w:drawing>
        <wp:inline distT="0" distB="0" distL="0" distR="0" wp14:anchorId="2C67A684" wp14:editId="1F6BDA71">
          <wp:extent cx="331769" cy="61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ntfaire.png"/>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31769" cy="612000"/>
                  </a:xfrm>
                  <a:prstGeom prst="rect">
                    <a:avLst/>
                  </a:prstGeom>
                </pic:spPr>
              </pic:pic>
            </a:graphicData>
          </a:graphic>
        </wp:inline>
      </w:drawing>
    </w:r>
    <w:r w:rsidR="00375EDE">
      <w:t>…</w:t>
    </w:r>
    <w:r w:rsidR="00375EDE">
      <w:rPr>
        <w:noProof/>
        <w:lang w:eastAsia="fr-FR"/>
      </w:rPr>
      <w:drawing>
        <wp:inline distT="0" distB="0" distL="0" distR="0" wp14:anchorId="07A7D548" wp14:editId="4CADCF6C">
          <wp:extent cx="283687" cy="684000"/>
          <wp:effectExtent l="0" t="0" r="254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cicommentfaire.png"/>
                  <pic:cNvPicPr/>
                </pic:nvPicPr>
                <pic:blipFill>
                  <a:blip r:embed="rId2">
                    <a:extLst>
                      <a:ext uri="{28A0092B-C50C-407E-A947-70E740481C1C}">
                        <a14:useLocalDpi xmlns:a14="http://schemas.microsoft.com/office/drawing/2010/main" val="0"/>
                      </a:ext>
                    </a:extLst>
                  </a:blip>
                  <a:stretch>
                    <a:fillRect/>
                  </a:stretch>
                </pic:blipFill>
                <pic:spPr>
                  <a:xfrm>
                    <a:off x="0" y="0"/>
                    <a:ext cx="283687" cy="68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C95AC8"/>
    <w:multiLevelType w:val="multilevel"/>
    <w:tmpl w:val="CA42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709"/>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877"/>
    <w:rsid w:val="00004BBD"/>
    <w:rsid w:val="000328B1"/>
    <w:rsid w:val="00072489"/>
    <w:rsid w:val="000C535A"/>
    <w:rsid w:val="000E5767"/>
    <w:rsid w:val="001517EA"/>
    <w:rsid w:val="001D35FE"/>
    <w:rsid w:val="001D6ED3"/>
    <w:rsid w:val="001F039C"/>
    <w:rsid w:val="002C289C"/>
    <w:rsid w:val="002E3F72"/>
    <w:rsid w:val="003337C3"/>
    <w:rsid w:val="00373A31"/>
    <w:rsid w:val="00375EDE"/>
    <w:rsid w:val="003D660B"/>
    <w:rsid w:val="00401297"/>
    <w:rsid w:val="0043601B"/>
    <w:rsid w:val="00496B87"/>
    <w:rsid w:val="004C7480"/>
    <w:rsid w:val="004D2FF9"/>
    <w:rsid w:val="004F53A3"/>
    <w:rsid w:val="0052503A"/>
    <w:rsid w:val="00535B46"/>
    <w:rsid w:val="005434D1"/>
    <w:rsid w:val="00583323"/>
    <w:rsid w:val="0059303F"/>
    <w:rsid w:val="006073AD"/>
    <w:rsid w:val="00617DF7"/>
    <w:rsid w:val="00630797"/>
    <w:rsid w:val="00676CEE"/>
    <w:rsid w:val="006A6F41"/>
    <w:rsid w:val="00731550"/>
    <w:rsid w:val="00732FA2"/>
    <w:rsid w:val="00736AE4"/>
    <w:rsid w:val="007702DE"/>
    <w:rsid w:val="007B603B"/>
    <w:rsid w:val="00824E50"/>
    <w:rsid w:val="00832522"/>
    <w:rsid w:val="0084562D"/>
    <w:rsid w:val="008B271F"/>
    <w:rsid w:val="00975856"/>
    <w:rsid w:val="009A6976"/>
    <w:rsid w:val="009C0C88"/>
    <w:rsid w:val="009C541E"/>
    <w:rsid w:val="009C6F5B"/>
    <w:rsid w:val="009F15E8"/>
    <w:rsid w:val="009F2CA4"/>
    <w:rsid w:val="00A22832"/>
    <w:rsid w:val="00A53302"/>
    <w:rsid w:val="00AA5B9F"/>
    <w:rsid w:val="00AD098F"/>
    <w:rsid w:val="00AD60BD"/>
    <w:rsid w:val="00B35B22"/>
    <w:rsid w:val="00B60877"/>
    <w:rsid w:val="00B83CCE"/>
    <w:rsid w:val="00B85344"/>
    <w:rsid w:val="00BC3DDB"/>
    <w:rsid w:val="00BD5C91"/>
    <w:rsid w:val="00C30EE1"/>
    <w:rsid w:val="00C31B68"/>
    <w:rsid w:val="00CD2042"/>
    <w:rsid w:val="00CE562F"/>
    <w:rsid w:val="00D06E64"/>
    <w:rsid w:val="00D85772"/>
    <w:rsid w:val="00DB2E82"/>
    <w:rsid w:val="00E9471E"/>
    <w:rsid w:val="00F54F65"/>
    <w:rsid w:val="00F673E7"/>
    <w:rsid w:val="00FA07C1"/>
    <w:rsid w:val="00FB79D9"/>
    <w:rsid w:val="00FC7B57"/>
    <w:rsid w:val="00FE5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BDFC44"/>
  <w15:docId w15:val="{49CA36BB-A9B6-4897-9520-9A7369D8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7C1"/>
    <w:pPr>
      <w:spacing w:after="60"/>
      <w:jc w:val="both"/>
    </w:pPr>
    <w:rPr>
      <w:color w:val="002060"/>
      <w:sz w:val="22"/>
    </w:rPr>
  </w:style>
  <w:style w:type="paragraph" w:styleId="Titre1">
    <w:name w:val="heading 1"/>
    <w:basedOn w:val="Normal"/>
    <w:next w:val="Normal"/>
    <w:link w:val="Titre1Car"/>
    <w:uiPriority w:val="9"/>
    <w:qFormat/>
    <w:rsid w:val="00535B46"/>
    <w:pPr>
      <w:keepNext/>
      <w:keepLines/>
      <w:spacing w:before="360" w:after="120" w:line="240" w:lineRule="auto"/>
      <w:outlineLvl w:val="0"/>
    </w:pPr>
    <w:rPr>
      <w:rFonts w:asciiTheme="majorHAnsi" w:eastAsiaTheme="majorEastAsia" w:hAnsiTheme="majorHAnsi" w:cstheme="majorBidi"/>
      <w:b/>
      <w:color w:val="365F91" w:themeColor="accent1" w:themeShade="BF"/>
      <w:sz w:val="32"/>
      <w:szCs w:val="36"/>
    </w:rPr>
  </w:style>
  <w:style w:type="paragraph" w:styleId="Titre2">
    <w:name w:val="heading 2"/>
    <w:basedOn w:val="Normal"/>
    <w:next w:val="Normal"/>
    <w:link w:val="Titre2Car"/>
    <w:uiPriority w:val="9"/>
    <w:unhideWhenUsed/>
    <w:qFormat/>
    <w:rsid w:val="00535B46"/>
    <w:pPr>
      <w:keepNext/>
      <w:keepLines/>
      <w:spacing w:before="160" w:line="240" w:lineRule="auto"/>
      <w:outlineLvl w:val="1"/>
    </w:pPr>
    <w:rPr>
      <w:rFonts w:asciiTheme="majorHAnsi" w:eastAsiaTheme="majorEastAsia" w:hAnsiTheme="majorHAnsi" w:cstheme="majorBidi"/>
      <w:b/>
      <w:color w:val="365F91" w:themeColor="accent1" w:themeShade="BF"/>
      <w:sz w:val="28"/>
      <w:szCs w:val="28"/>
    </w:rPr>
  </w:style>
  <w:style w:type="paragraph" w:styleId="Titre3">
    <w:name w:val="heading 3"/>
    <w:basedOn w:val="Normal"/>
    <w:next w:val="Normal"/>
    <w:link w:val="Titre3Car"/>
    <w:uiPriority w:val="9"/>
    <w:unhideWhenUsed/>
    <w:qFormat/>
    <w:rsid w:val="00535B46"/>
    <w:pPr>
      <w:keepNext/>
      <w:keepLines/>
      <w:spacing w:before="80" w:after="0" w:line="240" w:lineRule="auto"/>
      <w:outlineLvl w:val="2"/>
    </w:pPr>
    <w:rPr>
      <w:rFonts w:asciiTheme="majorHAnsi" w:eastAsiaTheme="majorEastAsia" w:hAnsiTheme="majorHAnsi" w:cstheme="majorBidi"/>
      <w:b/>
      <w:i/>
      <w:color w:val="365F91" w:themeColor="accent1" w:themeShade="BF"/>
      <w:sz w:val="26"/>
      <w:szCs w:val="26"/>
    </w:rPr>
  </w:style>
  <w:style w:type="paragraph" w:styleId="Titre4">
    <w:name w:val="heading 4"/>
    <w:basedOn w:val="Normal"/>
    <w:next w:val="Normal"/>
    <w:link w:val="Titre4Car"/>
    <w:uiPriority w:val="9"/>
    <w:semiHidden/>
    <w:unhideWhenUsed/>
    <w:qFormat/>
    <w:rsid w:val="009A6976"/>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9A6976"/>
    <w:pPr>
      <w:keepNext/>
      <w:keepLines/>
      <w:spacing w:before="80" w:after="0"/>
      <w:outlineLvl w:val="4"/>
    </w:pPr>
    <w:rPr>
      <w:rFonts w:asciiTheme="majorHAnsi" w:eastAsiaTheme="majorEastAsia" w:hAnsiTheme="majorHAnsi" w:cstheme="majorBidi"/>
      <w:i/>
      <w:iCs/>
      <w:szCs w:val="22"/>
    </w:rPr>
  </w:style>
  <w:style w:type="paragraph" w:styleId="Titre6">
    <w:name w:val="heading 6"/>
    <w:basedOn w:val="Normal"/>
    <w:next w:val="Normal"/>
    <w:link w:val="Titre6Car"/>
    <w:uiPriority w:val="9"/>
    <w:semiHidden/>
    <w:unhideWhenUsed/>
    <w:qFormat/>
    <w:rsid w:val="009A6976"/>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9A6976"/>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9A697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9A697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5B46"/>
    <w:rPr>
      <w:rFonts w:asciiTheme="majorHAnsi" w:eastAsiaTheme="majorEastAsia" w:hAnsiTheme="majorHAnsi" w:cstheme="majorBidi"/>
      <w:b/>
      <w:color w:val="365F91" w:themeColor="accent1" w:themeShade="BF"/>
      <w:sz w:val="32"/>
      <w:szCs w:val="36"/>
    </w:rPr>
  </w:style>
  <w:style w:type="character" w:customStyle="1" w:styleId="Titre2Car">
    <w:name w:val="Titre 2 Car"/>
    <w:basedOn w:val="Policepardfaut"/>
    <w:link w:val="Titre2"/>
    <w:uiPriority w:val="9"/>
    <w:rsid w:val="00535B46"/>
    <w:rPr>
      <w:rFonts w:asciiTheme="majorHAnsi" w:eastAsiaTheme="majorEastAsia" w:hAnsiTheme="majorHAnsi" w:cstheme="majorBidi"/>
      <w:b/>
      <w:color w:val="365F91" w:themeColor="accent1" w:themeShade="BF"/>
      <w:sz w:val="28"/>
      <w:szCs w:val="28"/>
    </w:rPr>
  </w:style>
  <w:style w:type="character" w:customStyle="1" w:styleId="Titre3Car">
    <w:name w:val="Titre 3 Car"/>
    <w:basedOn w:val="Policepardfaut"/>
    <w:link w:val="Titre3"/>
    <w:uiPriority w:val="9"/>
    <w:rsid w:val="00535B46"/>
    <w:rPr>
      <w:rFonts w:asciiTheme="majorHAnsi" w:eastAsiaTheme="majorEastAsia" w:hAnsiTheme="majorHAnsi" w:cstheme="majorBidi"/>
      <w:b/>
      <w:i/>
      <w:color w:val="365F91" w:themeColor="accent1" w:themeShade="BF"/>
      <w:sz w:val="26"/>
      <w:szCs w:val="26"/>
    </w:rPr>
  </w:style>
  <w:style w:type="character" w:customStyle="1" w:styleId="Titre4Car">
    <w:name w:val="Titre 4 Car"/>
    <w:basedOn w:val="Policepardfaut"/>
    <w:link w:val="Titre4"/>
    <w:uiPriority w:val="9"/>
    <w:semiHidden/>
    <w:rsid w:val="009A6976"/>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9A6976"/>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9A6976"/>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9A6976"/>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9A6976"/>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9A6976"/>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9A6976"/>
    <w:rPr>
      <w:b/>
      <w:bCs/>
      <w:color w:val="404040" w:themeColor="text1" w:themeTint="BF"/>
      <w:sz w:val="20"/>
      <w:szCs w:val="20"/>
    </w:rPr>
  </w:style>
  <w:style w:type="paragraph" w:styleId="Titre">
    <w:name w:val="Title"/>
    <w:basedOn w:val="Normal"/>
    <w:next w:val="Normal"/>
    <w:link w:val="TitreCar"/>
    <w:uiPriority w:val="10"/>
    <w:qFormat/>
    <w:rsid w:val="00B60877"/>
    <w:pPr>
      <w:shd w:val="clear" w:color="auto" w:fill="8DB3E2" w:themeFill="text2" w:themeFillTint="66"/>
      <w:spacing w:after="0"/>
      <w:contextualSpacing/>
    </w:pPr>
    <w:rPr>
      <w:rFonts w:asciiTheme="majorHAnsi" w:eastAsiaTheme="majorEastAsia" w:hAnsiTheme="majorHAnsi" w:cstheme="majorBidi"/>
      <w:b/>
      <w:color w:val="365F91" w:themeColor="accent1" w:themeShade="BF"/>
      <w:spacing w:val="-7"/>
      <w:sz w:val="36"/>
      <w:szCs w:val="80"/>
    </w:rPr>
  </w:style>
  <w:style w:type="character" w:customStyle="1" w:styleId="TitreCar">
    <w:name w:val="Titre Car"/>
    <w:basedOn w:val="Policepardfaut"/>
    <w:link w:val="Titre"/>
    <w:uiPriority w:val="10"/>
    <w:rsid w:val="00B60877"/>
    <w:rPr>
      <w:rFonts w:asciiTheme="majorHAnsi" w:eastAsiaTheme="majorEastAsia" w:hAnsiTheme="majorHAnsi" w:cstheme="majorBidi"/>
      <w:b/>
      <w:color w:val="365F91" w:themeColor="accent1" w:themeShade="BF"/>
      <w:spacing w:val="-7"/>
      <w:sz w:val="36"/>
      <w:szCs w:val="80"/>
      <w:shd w:val="clear" w:color="auto" w:fill="8DB3E2" w:themeFill="text2" w:themeFillTint="66"/>
    </w:rPr>
  </w:style>
  <w:style w:type="paragraph" w:styleId="Sous-titre">
    <w:name w:val="Subtitle"/>
    <w:basedOn w:val="Normal"/>
    <w:next w:val="Normal"/>
    <w:link w:val="Sous-titreCar"/>
    <w:uiPriority w:val="11"/>
    <w:qFormat/>
    <w:rsid w:val="009A6976"/>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9A6976"/>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9A6976"/>
    <w:rPr>
      <w:b/>
      <w:bCs/>
    </w:rPr>
  </w:style>
  <w:style w:type="character" w:styleId="Accentuation">
    <w:name w:val="Emphasis"/>
    <w:basedOn w:val="Policepardfaut"/>
    <w:uiPriority w:val="20"/>
    <w:qFormat/>
    <w:rsid w:val="009A6976"/>
    <w:rPr>
      <w:i/>
      <w:iCs/>
    </w:rPr>
  </w:style>
  <w:style w:type="paragraph" w:styleId="Citation">
    <w:name w:val="Quote"/>
    <w:basedOn w:val="Normal"/>
    <w:next w:val="Normal"/>
    <w:link w:val="CitationCar"/>
    <w:uiPriority w:val="29"/>
    <w:qFormat/>
    <w:rsid w:val="009A6976"/>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9A6976"/>
    <w:rPr>
      <w:i/>
      <w:iCs/>
    </w:rPr>
  </w:style>
  <w:style w:type="paragraph" w:styleId="Citationintense">
    <w:name w:val="Intense Quote"/>
    <w:basedOn w:val="Normal"/>
    <w:next w:val="Normal"/>
    <w:link w:val="CitationintenseCar"/>
    <w:uiPriority w:val="30"/>
    <w:qFormat/>
    <w:rsid w:val="009A6976"/>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9A6976"/>
    <w:rPr>
      <w:rFonts w:asciiTheme="majorHAnsi" w:eastAsiaTheme="majorEastAsia" w:hAnsiTheme="majorHAnsi" w:cstheme="majorBidi"/>
      <w:color w:val="4F81BD" w:themeColor="accent1"/>
      <w:sz w:val="28"/>
      <w:szCs w:val="28"/>
    </w:rPr>
  </w:style>
  <w:style w:type="character" w:styleId="Accentuationlgre">
    <w:name w:val="Subtle Emphasis"/>
    <w:basedOn w:val="Policepardfaut"/>
    <w:uiPriority w:val="19"/>
    <w:qFormat/>
    <w:rsid w:val="009A6976"/>
    <w:rPr>
      <w:i/>
      <w:iCs/>
      <w:color w:val="595959" w:themeColor="text1" w:themeTint="A6"/>
    </w:rPr>
  </w:style>
  <w:style w:type="character" w:styleId="Accentuationintense">
    <w:name w:val="Intense Emphasis"/>
    <w:basedOn w:val="Policepardfaut"/>
    <w:uiPriority w:val="21"/>
    <w:qFormat/>
    <w:rsid w:val="009A6976"/>
    <w:rPr>
      <w:b/>
      <w:bCs/>
      <w:i/>
      <w:iCs/>
    </w:rPr>
  </w:style>
  <w:style w:type="character" w:styleId="Rfrencelgre">
    <w:name w:val="Subtle Reference"/>
    <w:basedOn w:val="Policepardfaut"/>
    <w:uiPriority w:val="31"/>
    <w:qFormat/>
    <w:rsid w:val="009A6976"/>
    <w:rPr>
      <w:smallCaps/>
      <w:color w:val="404040" w:themeColor="text1" w:themeTint="BF"/>
    </w:rPr>
  </w:style>
  <w:style w:type="character" w:styleId="Rfrenceintense">
    <w:name w:val="Intense Reference"/>
    <w:basedOn w:val="Policepardfaut"/>
    <w:uiPriority w:val="32"/>
    <w:qFormat/>
    <w:rsid w:val="009A6976"/>
    <w:rPr>
      <w:b/>
      <w:bCs/>
      <w:smallCaps/>
      <w:u w:val="single"/>
    </w:rPr>
  </w:style>
  <w:style w:type="character" w:styleId="Titredulivre">
    <w:name w:val="Book Title"/>
    <w:basedOn w:val="Policepardfaut"/>
    <w:uiPriority w:val="33"/>
    <w:qFormat/>
    <w:rsid w:val="009A6976"/>
    <w:rPr>
      <w:b/>
      <w:bCs/>
      <w:smallCaps/>
    </w:rPr>
  </w:style>
  <w:style w:type="paragraph" w:styleId="En-ttedetabledesmatires">
    <w:name w:val="TOC Heading"/>
    <w:basedOn w:val="Titre1"/>
    <w:next w:val="Normal"/>
    <w:uiPriority w:val="39"/>
    <w:semiHidden/>
    <w:unhideWhenUsed/>
    <w:qFormat/>
    <w:rsid w:val="009A6976"/>
    <w:pPr>
      <w:outlineLvl w:val="9"/>
    </w:pPr>
  </w:style>
  <w:style w:type="paragraph" w:customStyle="1" w:styleId="Cartouche">
    <w:name w:val="Cartouche"/>
    <w:basedOn w:val="Normal"/>
    <w:link w:val="CartoucheCar"/>
    <w:qFormat/>
    <w:rsid w:val="00D85772"/>
    <w:pPr>
      <w:shd w:val="clear" w:color="auto" w:fill="C6D9F1" w:themeFill="text2" w:themeFillTint="33"/>
    </w:pPr>
  </w:style>
  <w:style w:type="paragraph" w:styleId="En-tte">
    <w:name w:val="header"/>
    <w:basedOn w:val="Normal"/>
    <w:link w:val="En-tteCar"/>
    <w:uiPriority w:val="99"/>
    <w:unhideWhenUsed/>
    <w:rsid w:val="000328B1"/>
    <w:pPr>
      <w:tabs>
        <w:tab w:val="center" w:pos="4536"/>
        <w:tab w:val="right" w:pos="9072"/>
      </w:tabs>
      <w:spacing w:after="0" w:line="240" w:lineRule="auto"/>
    </w:pPr>
  </w:style>
  <w:style w:type="character" w:customStyle="1" w:styleId="CartoucheCar">
    <w:name w:val="Cartouche Car"/>
    <w:basedOn w:val="Policepardfaut"/>
    <w:link w:val="Cartouche"/>
    <w:rsid w:val="00D85772"/>
    <w:rPr>
      <w:color w:val="002060"/>
      <w:sz w:val="22"/>
      <w:shd w:val="clear" w:color="auto" w:fill="C6D9F1" w:themeFill="text2" w:themeFillTint="33"/>
    </w:rPr>
  </w:style>
  <w:style w:type="character" w:customStyle="1" w:styleId="En-tteCar">
    <w:name w:val="En-tête Car"/>
    <w:basedOn w:val="Policepardfaut"/>
    <w:link w:val="En-tte"/>
    <w:uiPriority w:val="99"/>
    <w:rsid w:val="000328B1"/>
    <w:rPr>
      <w:sz w:val="22"/>
    </w:rPr>
  </w:style>
  <w:style w:type="paragraph" w:styleId="Pieddepage">
    <w:name w:val="footer"/>
    <w:basedOn w:val="Normal"/>
    <w:link w:val="PieddepageCar"/>
    <w:uiPriority w:val="99"/>
    <w:unhideWhenUsed/>
    <w:rsid w:val="00975856"/>
    <w:pPr>
      <w:tabs>
        <w:tab w:val="center" w:pos="4536"/>
        <w:tab w:val="right" w:pos="9072"/>
      </w:tabs>
      <w:spacing w:after="0" w:line="240" w:lineRule="auto"/>
    </w:pPr>
    <w:rPr>
      <w:b/>
      <w:color w:val="0070C0"/>
      <w:sz w:val="28"/>
    </w:rPr>
  </w:style>
  <w:style w:type="character" w:customStyle="1" w:styleId="PieddepageCar">
    <w:name w:val="Pied de page Car"/>
    <w:basedOn w:val="Policepardfaut"/>
    <w:link w:val="Pieddepage"/>
    <w:uiPriority w:val="99"/>
    <w:rsid w:val="00975856"/>
    <w:rPr>
      <w:b/>
      <w:color w:val="0070C0"/>
      <w:sz w:val="28"/>
    </w:rPr>
  </w:style>
  <w:style w:type="paragraph" w:styleId="Textedebulles">
    <w:name w:val="Balloon Text"/>
    <w:basedOn w:val="Normal"/>
    <w:link w:val="TextedebullesCar"/>
    <w:uiPriority w:val="99"/>
    <w:semiHidden/>
    <w:unhideWhenUsed/>
    <w:rsid w:val="000328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28B1"/>
    <w:rPr>
      <w:rFonts w:ascii="Tahoma" w:hAnsi="Tahoma" w:cs="Tahoma"/>
      <w:sz w:val="16"/>
      <w:szCs w:val="16"/>
    </w:rPr>
  </w:style>
  <w:style w:type="character" w:styleId="Lienhypertexte">
    <w:name w:val="Hyperlink"/>
    <w:basedOn w:val="Policepardfaut"/>
    <w:uiPriority w:val="99"/>
    <w:unhideWhenUsed/>
    <w:rsid w:val="00401297"/>
    <w:rPr>
      <w:color w:val="0000FF" w:themeColor="hyperlink"/>
      <w:u w:val="none"/>
    </w:rPr>
  </w:style>
  <w:style w:type="paragraph" w:styleId="NormalWeb">
    <w:name w:val="Normal (Web)"/>
    <w:basedOn w:val="Normal"/>
    <w:uiPriority w:val="99"/>
    <w:semiHidden/>
    <w:unhideWhenUsed/>
    <w:rsid w:val="00B60877"/>
    <w:pPr>
      <w:spacing w:before="100" w:beforeAutospacing="1" w:after="100" w:afterAutospacing="1" w:line="240" w:lineRule="auto"/>
      <w:jc w:val="left"/>
    </w:pPr>
    <w:rPr>
      <w:rFonts w:ascii="Times New Roman" w:eastAsia="Times New Roman" w:hAnsi="Times New Roman" w:cs="Times New Roman"/>
      <w:color w:val="auto"/>
      <w:sz w:val="24"/>
      <w:szCs w:val="24"/>
      <w:lang w:eastAsia="fr-FR"/>
    </w:rPr>
  </w:style>
  <w:style w:type="paragraph" w:styleId="Paragraphedeliste">
    <w:name w:val="List Paragraph"/>
    <w:basedOn w:val="Normal"/>
    <w:uiPriority w:val="34"/>
    <w:qFormat/>
    <w:rsid w:val="009F2CA4"/>
    <w:pPr>
      <w:ind w:left="720"/>
      <w:contextualSpacing/>
    </w:pPr>
  </w:style>
  <w:style w:type="paragraph" w:customStyle="1" w:styleId="Normalpale">
    <w:name w:val="Normal_pale"/>
    <w:basedOn w:val="Normal"/>
    <w:qFormat/>
    <w:rsid w:val="009C0C88"/>
    <w:rPr>
      <w:noProof/>
      <w:color w:val="C6D9F1" w:themeColor="text2" w:themeTint="33"/>
      <w:lang w:eastAsia="fr-FR"/>
    </w:rPr>
  </w:style>
  <w:style w:type="table" w:styleId="Grilledutableau">
    <w:name w:val="Table Grid"/>
    <w:basedOn w:val="TableauNormal"/>
    <w:uiPriority w:val="39"/>
    <w:rsid w:val="009C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868346">
      <w:bodyDiv w:val="1"/>
      <w:marLeft w:val="0"/>
      <w:marRight w:val="0"/>
      <w:marTop w:val="0"/>
      <w:marBottom w:val="0"/>
      <w:divBdr>
        <w:top w:val="none" w:sz="0" w:space="0" w:color="auto"/>
        <w:left w:val="none" w:sz="0" w:space="0" w:color="auto"/>
        <w:bottom w:val="none" w:sz="0" w:space="0" w:color="auto"/>
        <w:right w:val="none" w:sz="0" w:space="0" w:color="auto"/>
      </w:divBdr>
    </w:div>
    <w:div w:id="180801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e\AppData\Roaming\Microsoft\Templates\Exemples_Faq.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Exemples_Faq.dotm</Template>
  <TotalTime>5</TotalTime>
  <Pages>4</Pages>
  <Words>1471</Words>
  <Characters>8092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faqword.com</dc:creator>
  <cp:lastModifiedBy>faq word .com</cp:lastModifiedBy>
  <cp:revision>3</cp:revision>
  <dcterms:created xsi:type="dcterms:W3CDTF">2016-08-14T01:09:00Z</dcterms:created>
  <dcterms:modified xsi:type="dcterms:W3CDTF">2021-01-03T18:53:00Z</dcterms:modified>
</cp:coreProperties>
</file>