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7B39" w14:textId="77777777" w:rsidR="00C30EE1" w:rsidRPr="00DF5616" w:rsidRDefault="00A808FD" w:rsidP="00C30EE1">
      <w:pPr>
        <w:pStyle w:val="Titre"/>
      </w:pPr>
      <w:r>
        <w:t xml:space="preserve">Utilisation du champ </w:t>
      </w:r>
      <w:proofErr w:type="spellStart"/>
      <w:r>
        <w:t>REF</w:t>
      </w:r>
      <w:proofErr w:type="spellEnd"/>
      <w:r>
        <w:t xml:space="preserve"> pour r</w:t>
      </w:r>
      <w:r w:rsidR="00014641">
        <w:t>ecopier</w:t>
      </w:r>
      <w:r w:rsidR="00014641" w:rsidRPr="00AD7439">
        <w:t xml:space="preserve"> </w:t>
      </w:r>
      <w:r w:rsidRPr="00AD7439">
        <w:t xml:space="preserve">à plusieurs endroits </w:t>
      </w:r>
      <w:r w:rsidR="00014641" w:rsidRPr="00AD7439">
        <w:t xml:space="preserve">un texte </w:t>
      </w:r>
      <w:r w:rsidR="00014641">
        <w:t>déjà saisi </w:t>
      </w:r>
    </w:p>
    <w:p w14:paraId="48A619D7" w14:textId="77777777" w:rsidR="00D85772" w:rsidRDefault="00D85772" w:rsidP="005448AA">
      <w:pPr>
        <w:pStyle w:val="Cartouche"/>
      </w:pPr>
    </w:p>
    <w:p w14:paraId="273A28AB" w14:textId="36B431E6" w:rsidR="00014641" w:rsidRDefault="00014641" w:rsidP="005448AA">
      <w:pPr>
        <w:pStyle w:val="Cartouche"/>
      </w:pPr>
      <w:r>
        <w:t>Applique</w:t>
      </w:r>
      <w:r w:rsidR="00552245">
        <w:t>z</w:t>
      </w:r>
      <w:r>
        <w:t xml:space="preserve"> un signet au texte déjà saisi, puis </w:t>
      </w:r>
      <w:r w:rsidR="005954C0">
        <w:t>insére</w:t>
      </w:r>
      <w:r w:rsidR="00552245">
        <w:t xml:space="preserve">z </w:t>
      </w:r>
      <w:r>
        <w:t>le cham</w:t>
      </w:r>
      <w:r w:rsidR="005954C0">
        <w:t>p</w:t>
      </w:r>
      <w:r>
        <w:t xml:space="preserve"> </w:t>
      </w:r>
      <w:proofErr w:type="spellStart"/>
      <w:r>
        <w:t>REF</w:t>
      </w:r>
      <w:proofErr w:type="spellEnd"/>
      <w:r>
        <w:t xml:space="preserve"> (renvoi) faisant référence au signet perme</w:t>
      </w:r>
      <w:r w:rsidR="00552245">
        <w:t>t</w:t>
      </w:r>
      <w:r>
        <w:t>t</w:t>
      </w:r>
      <w:r w:rsidR="00552245">
        <w:t>ant ainsi</w:t>
      </w:r>
      <w:r>
        <w:t xml:space="preserve"> de le recopier à un autre ou plusieurs endroit(s)</w:t>
      </w:r>
    </w:p>
    <w:p w14:paraId="7D37009C" w14:textId="25CD4C62" w:rsidR="00401297" w:rsidRPr="00C30EE1" w:rsidRDefault="00342A9E" w:rsidP="00401297">
      <w:pPr>
        <w:shd w:val="clear" w:color="auto" w:fill="C6D9F1" w:themeFill="text2" w:themeFillTint="33"/>
        <w:jc w:val="right"/>
      </w:pPr>
      <w:hyperlink r:id="rId7" w:history="1">
        <w:r w:rsidR="005954C0">
          <w:rPr>
            <w:rStyle w:val="Lienhypertexte"/>
          </w:rPr>
          <w:t xml:space="preserve">Tous les détails pour </w:t>
        </w:r>
        <w:proofErr w:type="gramStart"/>
        <w:r w:rsidR="005954C0">
          <w:rPr>
            <w:rStyle w:val="Lienhypertexte"/>
          </w:rPr>
          <w:t>la mise en place</w:t>
        </w:r>
        <w:proofErr w:type="gramEnd"/>
        <w:r w:rsidR="005954C0">
          <w:rPr>
            <w:rStyle w:val="Lienhypertexte"/>
          </w:rPr>
          <w:t xml:space="preserve"> ici</w:t>
        </w:r>
      </w:hyperlink>
      <w:r w:rsidR="005954C0">
        <w:t xml:space="preserve"> </w:t>
      </w:r>
    </w:p>
    <w:p w14:paraId="421F4E5E" w14:textId="77777777" w:rsidR="00E9471E" w:rsidRDefault="00E9471E" w:rsidP="00535B46"/>
    <w:p w14:paraId="460E42FE" w14:textId="77777777" w:rsidR="00E9471E" w:rsidRDefault="002E1BEE" w:rsidP="00535B46">
      <w:pPr>
        <w:rPr>
          <w:rStyle w:val="Accentuationintense"/>
        </w:rPr>
      </w:pPr>
      <w:r w:rsidRPr="002E1BEE">
        <w:rPr>
          <w:rStyle w:val="Accentuationintense"/>
        </w:rPr>
        <w:t>Ici, les trois mots en rouge</w:t>
      </w:r>
      <w:r w:rsidR="00E52665">
        <w:rPr>
          <w:rStyle w:val="Accentuationintense"/>
        </w:rPr>
        <w:t>,</w:t>
      </w:r>
      <w:r w:rsidRPr="002E1BEE">
        <w:rPr>
          <w:rStyle w:val="Accentuationintense"/>
        </w:rPr>
        <w:t xml:space="preserve"> </w:t>
      </w:r>
      <w:r w:rsidR="00E52665">
        <w:rPr>
          <w:rStyle w:val="Accentuationintense"/>
        </w:rPr>
        <w:t xml:space="preserve">qui doivent être répétés, sont </w:t>
      </w:r>
      <w:r w:rsidR="000E1545">
        <w:rPr>
          <w:rStyle w:val="Accentuationintense"/>
        </w:rPr>
        <w:t xml:space="preserve">d’abord </w:t>
      </w:r>
      <w:r w:rsidRPr="002E1BEE">
        <w:rPr>
          <w:rStyle w:val="Accentuationintense"/>
        </w:rPr>
        <w:t xml:space="preserve">définis </w:t>
      </w:r>
      <w:r w:rsidR="00050EE7">
        <w:rPr>
          <w:rStyle w:val="Accentuationintense"/>
        </w:rPr>
        <w:t>par des</w:t>
      </w:r>
      <w:r w:rsidRPr="002E1BEE">
        <w:rPr>
          <w:rStyle w:val="Accentuationintense"/>
        </w:rPr>
        <w:t xml:space="preserve"> signet</w:t>
      </w:r>
      <w:r w:rsidR="00050EE7">
        <w:rPr>
          <w:rStyle w:val="Accentuationintense"/>
        </w:rPr>
        <w:t>s</w:t>
      </w:r>
      <w:r w:rsidR="00E85C02">
        <w:rPr>
          <w:rStyle w:val="Accentuationintense"/>
        </w:rPr>
        <w:t>.</w:t>
      </w:r>
    </w:p>
    <w:p w14:paraId="2C2CD1C2" w14:textId="77777777" w:rsidR="005954C0" w:rsidRDefault="005954C0" w:rsidP="002E1BEE">
      <w:pPr>
        <w:spacing w:after="120"/>
        <w:ind w:left="567"/>
        <w:jc w:val="left"/>
        <w:rPr>
          <w:noProof/>
        </w:rPr>
      </w:pPr>
    </w:p>
    <w:p w14:paraId="4E77BDE4" w14:textId="485D186F" w:rsidR="005954C0" w:rsidRDefault="005954C0" w:rsidP="002E1BEE">
      <w:pPr>
        <w:spacing w:after="120"/>
        <w:ind w:left="567"/>
        <w:jc w:val="left"/>
        <w:rPr>
          <w:noProof/>
        </w:rPr>
      </w:pPr>
      <w:bookmarkStart w:id="0" w:name="mot1"/>
      <w:r w:rsidRPr="005954C0">
        <w:rPr>
          <w:b/>
          <w:noProof/>
          <w:color w:val="FF0000"/>
        </w:rPr>
        <w:t>Mot1</w:t>
      </w:r>
      <w:bookmarkEnd w:id="0"/>
      <w:r>
        <w:rPr>
          <w:noProof/>
        </w:rPr>
        <w:t xml:space="preserve"> </w:t>
      </w:r>
      <w:r w:rsidR="00064F8C" w:rsidRPr="00E85C02">
        <w:rPr>
          <w:rStyle w:val="pale"/>
        </w:rPr>
        <w:t>Lorem ipsum dolor sit amet, consectetuer adipiscing elit. Maecenas porttitor congue massa. Fusce posuere, magna sed pulvinar ultricies, purus lectus malesuada libero, sit amet commodo magna eros quis urna. Nunc viverra imperdiet enim. Fusce est.</w:t>
      </w:r>
    </w:p>
    <w:p w14:paraId="62BCB96E" w14:textId="77777777" w:rsidR="005954C0" w:rsidRDefault="005954C0" w:rsidP="002E1BEE">
      <w:pPr>
        <w:spacing w:after="120"/>
        <w:ind w:left="567"/>
        <w:jc w:val="left"/>
        <w:rPr>
          <w:noProof/>
        </w:rPr>
      </w:pPr>
      <w:bookmarkStart w:id="1" w:name="mot2"/>
      <w:r w:rsidRPr="000E1545">
        <w:rPr>
          <w:b/>
          <w:noProof/>
          <w:color w:val="FF0000"/>
        </w:rPr>
        <w:t>Mot2</w:t>
      </w:r>
      <w:bookmarkEnd w:id="1"/>
      <w:r w:rsidRPr="000E1545">
        <w:rPr>
          <w:noProof/>
        </w:rPr>
        <w:t xml:space="preserve"> </w:t>
      </w:r>
      <w:r w:rsidRPr="00E85C02">
        <w:rPr>
          <w:rStyle w:val="pale"/>
        </w:rPr>
        <w:t>In porttitor. Donec laoreet nonummy augue. Suspendisse dui purus, scelerisque at, vulputate vitae, pretium mattis, nunc. Mauris eget neque at sem venenatis eleifend. Ut nonummy.</w:t>
      </w:r>
    </w:p>
    <w:p w14:paraId="7D22967C" w14:textId="77777777" w:rsidR="005954C0" w:rsidRDefault="005954C0" w:rsidP="002E1BEE">
      <w:pPr>
        <w:spacing w:after="120"/>
        <w:ind w:left="567"/>
        <w:jc w:val="left"/>
        <w:rPr>
          <w:noProof/>
        </w:rPr>
      </w:pPr>
      <w:bookmarkStart w:id="2" w:name="mot3"/>
      <w:r w:rsidRPr="002E1BEE">
        <w:rPr>
          <w:b/>
          <w:noProof/>
          <w:color w:val="FF0000"/>
        </w:rPr>
        <w:t>Mot3</w:t>
      </w:r>
      <w:bookmarkEnd w:id="2"/>
      <w:r>
        <w:rPr>
          <w:noProof/>
        </w:rPr>
        <w:t xml:space="preserve"> </w:t>
      </w:r>
      <w:r w:rsidRPr="00E85C02">
        <w:rPr>
          <w:rStyle w:val="pale"/>
        </w:rPr>
        <w:t>Fusce aliquet pede non pede. Suspendisse dapibus lorem pellentesque magna. Integer nulla. Donec blandit feugiat ligula. Donec hendrerit, felis et imperdiet euismod, purus ipsum pretium metus, in lacinia nulla nisl eget sapien.</w:t>
      </w:r>
    </w:p>
    <w:p w14:paraId="32F417F9" w14:textId="77777777" w:rsidR="005954C0" w:rsidRDefault="005954C0">
      <w:pPr>
        <w:spacing w:after="120"/>
        <w:jc w:val="left"/>
      </w:pPr>
    </w:p>
    <w:p w14:paraId="594867EC" w14:textId="77777777" w:rsidR="00E9471E" w:rsidRPr="002E1BEE" w:rsidRDefault="000E1545" w:rsidP="00535B46">
      <w:pPr>
        <w:rPr>
          <w:rStyle w:val="Accentuationintense"/>
        </w:rPr>
      </w:pPr>
      <w:r>
        <w:rPr>
          <w:rStyle w:val="Accentuationintense"/>
        </w:rPr>
        <w:t>Ensuite, p</w:t>
      </w:r>
      <w:r w:rsidR="00064F8C">
        <w:rPr>
          <w:rStyle w:val="Accentuationintense"/>
        </w:rPr>
        <w:t xml:space="preserve">our répéter ces trois mots </w:t>
      </w:r>
      <w:r w:rsidR="002E1BEE" w:rsidRPr="002E1BEE">
        <w:rPr>
          <w:rStyle w:val="Accentuationintense"/>
        </w:rPr>
        <w:t xml:space="preserve">plus loin dans le document, </w:t>
      </w:r>
      <w:r w:rsidR="00064F8C">
        <w:rPr>
          <w:rStyle w:val="Accentuationintense"/>
        </w:rPr>
        <w:t>un champ REF renvoyé vers le signet correspondant est inséré (Alt + F9 pour visualiser le champ)</w:t>
      </w:r>
      <w:r w:rsidR="00E52665">
        <w:rPr>
          <w:rStyle w:val="Accentuationintense"/>
        </w:rPr>
        <w:t>. Le renvoi peut être fait autant de fois que le mot doit être répété.</w:t>
      </w:r>
      <w:r w:rsidR="00226B0F">
        <w:rPr>
          <w:rStyle w:val="Accentuationintense"/>
        </w:rPr>
        <w:br/>
        <w:t xml:space="preserve">Attention : lorsque le texte a été modifié, une mise à jour des champs est obligatoire : </w:t>
      </w:r>
      <w:proofErr w:type="spellStart"/>
      <w:r w:rsidR="00226B0F">
        <w:rPr>
          <w:rStyle w:val="Accentuationintense"/>
        </w:rPr>
        <w:t>Ctrl+A</w:t>
      </w:r>
      <w:proofErr w:type="spellEnd"/>
      <w:r w:rsidR="00226B0F">
        <w:rPr>
          <w:rStyle w:val="Accentuationintense"/>
        </w:rPr>
        <w:t xml:space="preserve"> pour tout sélectionner puis F9.</w:t>
      </w:r>
    </w:p>
    <w:p w14:paraId="49C7B8FA" w14:textId="77777777" w:rsidR="00E9471E" w:rsidRDefault="00E9471E" w:rsidP="00535B46"/>
    <w:p w14:paraId="0E102C69" w14:textId="77777777" w:rsidR="00064F8C" w:rsidRPr="00E85C02" w:rsidRDefault="00064F8C" w:rsidP="00064F8C">
      <w:pPr>
        <w:ind w:left="567"/>
        <w:rPr>
          <w:rStyle w:val="pale"/>
        </w:rPr>
      </w:pPr>
      <w:r w:rsidRPr="00E85C02">
        <w:rPr>
          <w:rStyle w:val="pale"/>
        </w:rPr>
        <w:t>Quisque aliquam tempor magna. Pellentesque habitant morbi tristique senectus et netus et malesuada fames ac turpis egestas. Nunc ac magna. Maecenas odio dolor, vulputate vel, auctor ac, accumsan id, felis. Pellentesque cursus sagittis felis.</w:t>
      </w:r>
    </w:p>
    <w:p w14:paraId="1D84669A" w14:textId="0764523A" w:rsidR="00064F8C" w:rsidRPr="00E85C02" w:rsidRDefault="00064F8C" w:rsidP="00064F8C">
      <w:pPr>
        <w:ind w:left="567"/>
        <w:rPr>
          <w:rStyle w:val="pale"/>
        </w:rPr>
      </w:pPr>
      <w:r>
        <w:rPr>
          <w:noProof/>
          <w:lang w:val="es-ES_tradnl"/>
        </w:rPr>
        <w:fldChar w:fldCharType="begin"/>
      </w:r>
      <w:r>
        <w:rPr>
          <w:noProof/>
          <w:lang w:val="es-ES_tradnl"/>
        </w:rPr>
        <w:instrText xml:space="preserve"> REF mot1 \h </w:instrText>
      </w:r>
      <w:r>
        <w:rPr>
          <w:noProof/>
          <w:lang w:val="es-ES_tradnl"/>
        </w:rPr>
      </w:r>
      <w:r>
        <w:rPr>
          <w:noProof/>
          <w:lang w:val="es-ES_tradnl"/>
        </w:rPr>
        <w:fldChar w:fldCharType="separate"/>
      </w:r>
      <w:r w:rsidR="00FE6645" w:rsidRPr="005954C0">
        <w:rPr>
          <w:b/>
          <w:noProof/>
          <w:color w:val="FF0000"/>
        </w:rPr>
        <w:t>Mot1</w:t>
      </w:r>
      <w:r>
        <w:rPr>
          <w:noProof/>
          <w:lang w:val="es-ES_tradnl"/>
        </w:rPr>
        <w:fldChar w:fldCharType="end"/>
      </w:r>
      <w:r>
        <w:rPr>
          <w:noProof/>
          <w:lang w:val="es-ES_tradnl"/>
        </w:rPr>
        <w:t xml:space="preserve"> </w:t>
      </w:r>
      <w:r w:rsidRPr="00E85C02">
        <w:rPr>
          <w:rStyle w:val="pale"/>
        </w:rPr>
        <w:t>Pellentesque porttitor, velit lacinia egestas auctor, diam eros tempus arcu, nec vulputate augue magna vel risus. Cras non magna vel ante adipiscing rhoncus. Vivamus a mi. Morbi neque. Aliquam erat volutpat.</w:t>
      </w:r>
    </w:p>
    <w:p w14:paraId="7B60ED18" w14:textId="22AAAB45" w:rsidR="00064F8C" w:rsidRPr="00E85C02" w:rsidRDefault="00064F8C" w:rsidP="00064F8C">
      <w:pPr>
        <w:ind w:left="567"/>
        <w:rPr>
          <w:rStyle w:val="pale"/>
        </w:rPr>
      </w:pPr>
      <w:r>
        <w:rPr>
          <w:noProof/>
        </w:rPr>
        <w:fldChar w:fldCharType="begin"/>
      </w:r>
      <w:r>
        <w:rPr>
          <w:noProof/>
        </w:rPr>
        <w:instrText xml:space="preserve"> REF mot2 \h </w:instrText>
      </w:r>
      <w:r>
        <w:rPr>
          <w:noProof/>
        </w:rPr>
      </w:r>
      <w:r>
        <w:rPr>
          <w:noProof/>
        </w:rPr>
        <w:fldChar w:fldCharType="separate"/>
      </w:r>
      <w:r w:rsidR="00FE6645" w:rsidRPr="000E1545">
        <w:rPr>
          <w:b/>
          <w:noProof/>
          <w:color w:val="FF0000"/>
        </w:rPr>
        <w:t>Mot2</w:t>
      </w:r>
      <w:r>
        <w:rPr>
          <w:noProof/>
        </w:rPr>
        <w:fldChar w:fldCharType="end"/>
      </w:r>
      <w:r>
        <w:rPr>
          <w:noProof/>
        </w:rPr>
        <w:t xml:space="preserve"> </w:t>
      </w:r>
      <w:r w:rsidRPr="00E85C02">
        <w:rPr>
          <w:rStyle w:val="pale"/>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5074B90A" w14:textId="77C1E41F" w:rsidR="00064F8C" w:rsidRDefault="00064F8C" w:rsidP="00064F8C">
      <w:pPr>
        <w:ind w:left="567"/>
        <w:rPr>
          <w:rStyle w:val="pale"/>
        </w:rPr>
      </w:pPr>
      <w:r>
        <w:rPr>
          <w:noProof/>
        </w:rPr>
        <w:fldChar w:fldCharType="begin"/>
      </w:r>
      <w:r>
        <w:rPr>
          <w:noProof/>
        </w:rPr>
        <w:instrText xml:space="preserve"> REF mot3 \h </w:instrText>
      </w:r>
      <w:r>
        <w:rPr>
          <w:noProof/>
        </w:rPr>
      </w:r>
      <w:r>
        <w:rPr>
          <w:noProof/>
        </w:rPr>
        <w:fldChar w:fldCharType="separate"/>
      </w:r>
      <w:r w:rsidR="00FE6645" w:rsidRPr="002E1BEE">
        <w:rPr>
          <w:b/>
          <w:noProof/>
          <w:color w:val="FF0000"/>
        </w:rPr>
        <w:t>Mot3</w:t>
      </w:r>
      <w:r>
        <w:rPr>
          <w:noProof/>
        </w:rPr>
        <w:fldChar w:fldCharType="end"/>
      </w:r>
      <w:r>
        <w:rPr>
          <w:noProof/>
        </w:rPr>
        <w:t xml:space="preserve"> </w:t>
      </w:r>
      <w:r w:rsidRPr="00E85C02">
        <w:rPr>
          <w:rStyle w:val="pale"/>
        </w:rPr>
        <w:t>In in nunc. Class aptent taciti sociosqu ad litora torquent per conubia nostra, per inceptos hymenaeos. Donec ullamcorper fringilla eros. Fusce in sapien eu purus dapibus commodo. Cum sociis natoque penatibus et magnis dis parturient montes, nascetur ridiculus mus.</w:t>
      </w:r>
    </w:p>
    <w:p w14:paraId="28EB9046" w14:textId="77777777" w:rsidR="000A3B5A" w:rsidRDefault="000A3B5A" w:rsidP="00064F8C">
      <w:pPr>
        <w:ind w:left="567"/>
        <w:rPr>
          <w:rStyle w:val="pale"/>
        </w:rPr>
      </w:pPr>
    </w:p>
    <w:p w14:paraId="700A8686" w14:textId="45FCD3FC" w:rsidR="000A3B5A" w:rsidRPr="000A3B5A" w:rsidRDefault="00342A9E" w:rsidP="000A3B5A">
      <w:hyperlink r:id="rId8" w:history="1">
        <w:r w:rsidR="000A3B5A" w:rsidRPr="000A3B5A">
          <w:rPr>
            <w:rStyle w:val="Lienhypertexte"/>
            <w:sz w:val="22"/>
          </w:rPr>
          <w:t>NB : Depuis la version 2007, l’utilisation des propriétés de document simplifie le travail.</w:t>
        </w:r>
      </w:hyperlink>
    </w:p>
    <w:sectPr w:rsidR="000A3B5A" w:rsidRPr="000A3B5A" w:rsidSect="00C9027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5C24D" w14:textId="77777777" w:rsidR="00342A9E" w:rsidRDefault="00342A9E" w:rsidP="000328B1">
      <w:pPr>
        <w:spacing w:after="0" w:line="240" w:lineRule="auto"/>
      </w:pPr>
      <w:r>
        <w:separator/>
      </w:r>
    </w:p>
  </w:endnote>
  <w:endnote w:type="continuationSeparator" w:id="0">
    <w:p w14:paraId="1C370E41" w14:textId="77777777" w:rsidR="00342A9E" w:rsidRDefault="00342A9E" w:rsidP="000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C8DA" w14:textId="77777777" w:rsidR="00F06D99" w:rsidRDefault="00F06D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3321" w14:textId="77777777" w:rsidR="00F06D99" w:rsidRDefault="00F06D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DF23" w14:textId="77777777" w:rsidR="00F06D99" w:rsidRDefault="00F06D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7267C" w14:textId="77777777" w:rsidR="00342A9E" w:rsidRDefault="00342A9E" w:rsidP="000328B1">
      <w:pPr>
        <w:spacing w:after="0" w:line="240" w:lineRule="auto"/>
      </w:pPr>
      <w:r>
        <w:separator/>
      </w:r>
    </w:p>
  </w:footnote>
  <w:footnote w:type="continuationSeparator" w:id="0">
    <w:p w14:paraId="602F2078" w14:textId="77777777" w:rsidR="00342A9E" w:rsidRDefault="00342A9E" w:rsidP="0003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4DCC" w14:textId="77777777" w:rsidR="00F06D99" w:rsidRDefault="00F06D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25B7" w14:textId="0D1E102B" w:rsidR="005448AA" w:rsidRDefault="005448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D19B" w14:textId="0C3F0F8B" w:rsidR="005448AA" w:rsidRDefault="00342A9E">
    <w:pPr>
      <w:pStyle w:val="En-tte"/>
    </w:pPr>
    <w:sdt>
      <w:sdtPr>
        <w:id w:val="-729309899"/>
        <w:docPartObj>
          <w:docPartGallery w:val="Watermarks"/>
          <w:docPartUnique/>
        </w:docPartObj>
      </w:sdtPr>
      <w:sdtEndPr/>
      <w:sdtContent>
        <w:r>
          <w:pict w14:anchorId="555EF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50" type="#_x0000_t136" style="position:absolute;left:0;text-align:left;margin-left:0;margin-top:0;width:666.55pt;height:102.45pt;rotation:315;z-index:-251658752;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sdtContent>
    </w:sdt>
    <w:r w:rsidR="005448AA">
      <w:rPr>
        <w:noProof/>
        <w:lang w:eastAsia="fr-FR"/>
      </w:rPr>
      <w:drawing>
        <wp:inline distT="0" distB="0" distL="0" distR="0" wp14:anchorId="38EBB075" wp14:editId="44DD52A5">
          <wp:extent cx="331769"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faire.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1769" cy="612000"/>
                  </a:xfrm>
                  <a:prstGeom prst="rect">
                    <a:avLst/>
                  </a:prstGeom>
                </pic:spPr>
              </pic:pic>
            </a:graphicData>
          </a:graphic>
        </wp:inline>
      </w:drawing>
    </w:r>
    <w:r w:rsidR="005448AA">
      <w:t>…</w:t>
    </w:r>
    <w:r w:rsidR="005448AA">
      <w:rPr>
        <w:noProof/>
        <w:lang w:eastAsia="fr-FR"/>
      </w:rPr>
      <w:drawing>
        <wp:inline distT="0" distB="0" distL="0" distR="0" wp14:anchorId="79B84B1F" wp14:editId="2E26D388">
          <wp:extent cx="283687" cy="684000"/>
          <wp:effectExtent l="0" t="0" r="254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icommentfaire.png"/>
                  <pic:cNvPicPr/>
                </pic:nvPicPr>
                <pic:blipFill>
                  <a:blip r:embed="rId2">
                    <a:extLst>
                      <a:ext uri="{28A0092B-C50C-407E-A947-70E740481C1C}">
                        <a14:useLocalDpi xmlns:a14="http://schemas.microsoft.com/office/drawing/2010/main" val="0"/>
                      </a:ext>
                    </a:extLst>
                  </a:blip>
                  <a:stretch>
                    <a:fillRect/>
                  </a:stretch>
                </pic:blipFill>
                <pic:spPr>
                  <a:xfrm>
                    <a:off x="0" y="0"/>
                    <a:ext cx="283687" cy="68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6A"/>
    <w:rsid w:val="00004BBD"/>
    <w:rsid w:val="00014641"/>
    <w:rsid w:val="000328B1"/>
    <w:rsid w:val="00050EE7"/>
    <w:rsid w:val="00064F8C"/>
    <w:rsid w:val="00072489"/>
    <w:rsid w:val="000A3B5A"/>
    <w:rsid w:val="000C535A"/>
    <w:rsid w:val="000E1545"/>
    <w:rsid w:val="001517EA"/>
    <w:rsid w:val="001A799C"/>
    <w:rsid w:val="001D35FE"/>
    <w:rsid w:val="001D6ED3"/>
    <w:rsid w:val="001F039C"/>
    <w:rsid w:val="00215FAE"/>
    <w:rsid w:val="00226B0F"/>
    <w:rsid w:val="002C289C"/>
    <w:rsid w:val="002E1BEE"/>
    <w:rsid w:val="002E3F72"/>
    <w:rsid w:val="00342A9E"/>
    <w:rsid w:val="00373A31"/>
    <w:rsid w:val="00401297"/>
    <w:rsid w:val="00442300"/>
    <w:rsid w:val="00496B87"/>
    <w:rsid w:val="004C7480"/>
    <w:rsid w:val="004D2FF9"/>
    <w:rsid w:val="004F53A3"/>
    <w:rsid w:val="0052503A"/>
    <w:rsid w:val="00535B46"/>
    <w:rsid w:val="005434D1"/>
    <w:rsid w:val="005448AA"/>
    <w:rsid w:val="00545737"/>
    <w:rsid w:val="00552245"/>
    <w:rsid w:val="00571B6A"/>
    <w:rsid w:val="00583323"/>
    <w:rsid w:val="0059303F"/>
    <w:rsid w:val="005954C0"/>
    <w:rsid w:val="006073AD"/>
    <w:rsid w:val="00617DF7"/>
    <w:rsid w:val="00630797"/>
    <w:rsid w:val="00676CEE"/>
    <w:rsid w:val="006A6F41"/>
    <w:rsid w:val="00732FA2"/>
    <w:rsid w:val="00736AE4"/>
    <w:rsid w:val="00743FDD"/>
    <w:rsid w:val="007702DE"/>
    <w:rsid w:val="007B5804"/>
    <w:rsid w:val="007B603B"/>
    <w:rsid w:val="0084562D"/>
    <w:rsid w:val="008904EA"/>
    <w:rsid w:val="008B271F"/>
    <w:rsid w:val="009A6976"/>
    <w:rsid w:val="009C541E"/>
    <w:rsid w:val="009C6F5B"/>
    <w:rsid w:val="009F15E8"/>
    <w:rsid w:val="00A22832"/>
    <w:rsid w:val="00A53302"/>
    <w:rsid w:val="00A535F1"/>
    <w:rsid w:val="00A808FD"/>
    <w:rsid w:val="00AA5B9F"/>
    <w:rsid w:val="00AD098F"/>
    <w:rsid w:val="00AD60BD"/>
    <w:rsid w:val="00B35B22"/>
    <w:rsid w:val="00B773FF"/>
    <w:rsid w:val="00B85344"/>
    <w:rsid w:val="00BC3DDB"/>
    <w:rsid w:val="00BD5C91"/>
    <w:rsid w:val="00C04196"/>
    <w:rsid w:val="00C30A62"/>
    <w:rsid w:val="00C30EE1"/>
    <w:rsid w:val="00C61430"/>
    <w:rsid w:val="00C9027D"/>
    <w:rsid w:val="00CD2042"/>
    <w:rsid w:val="00CE562F"/>
    <w:rsid w:val="00D85772"/>
    <w:rsid w:val="00DF3F05"/>
    <w:rsid w:val="00E52665"/>
    <w:rsid w:val="00E85C02"/>
    <w:rsid w:val="00E9471E"/>
    <w:rsid w:val="00F06D99"/>
    <w:rsid w:val="00FA07C1"/>
    <w:rsid w:val="00FB79D9"/>
    <w:rsid w:val="00FC7B57"/>
    <w:rsid w:val="00FE5302"/>
    <w:rsid w:val="00FE6645"/>
    <w:rsid w:val="00FF6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AC2DE4"/>
  <w15:docId w15:val="{AE749A49-4810-4956-9CAB-FD1F7BBA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C1"/>
    <w:pPr>
      <w:spacing w:after="60"/>
      <w:jc w:val="both"/>
    </w:pPr>
    <w:rPr>
      <w:color w:val="002060"/>
      <w:sz w:val="22"/>
    </w:rPr>
  </w:style>
  <w:style w:type="paragraph" w:styleId="Titre1">
    <w:name w:val="heading 1"/>
    <w:basedOn w:val="Normal"/>
    <w:next w:val="Normal"/>
    <w:link w:val="Titre1Car"/>
    <w:uiPriority w:val="9"/>
    <w:qFormat/>
    <w:rsid w:val="00535B46"/>
    <w:pPr>
      <w:keepNext/>
      <w:keepLines/>
      <w:spacing w:before="360" w:after="120" w:line="240" w:lineRule="auto"/>
      <w:outlineLvl w:val="0"/>
    </w:pPr>
    <w:rPr>
      <w:rFonts w:asciiTheme="majorHAnsi" w:eastAsiaTheme="majorEastAsia" w:hAnsiTheme="majorHAnsi" w:cstheme="majorBidi"/>
      <w:b/>
      <w:color w:val="365F91" w:themeColor="accent1" w:themeShade="BF"/>
      <w:sz w:val="32"/>
      <w:szCs w:val="36"/>
    </w:rPr>
  </w:style>
  <w:style w:type="paragraph" w:styleId="Titre2">
    <w:name w:val="heading 2"/>
    <w:basedOn w:val="Normal"/>
    <w:next w:val="Normal"/>
    <w:link w:val="Titre2Car"/>
    <w:uiPriority w:val="9"/>
    <w:unhideWhenUsed/>
    <w:qFormat/>
    <w:rsid w:val="00535B46"/>
    <w:pPr>
      <w:keepNext/>
      <w:keepLines/>
      <w:spacing w:before="160" w:line="240" w:lineRule="auto"/>
      <w:outlineLvl w:val="1"/>
    </w:pPr>
    <w:rPr>
      <w:rFonts w:asciiTheme="majorHAnsi" w:eastAsiaTheme="majorEastAsia" w:hAnsiTheme="majorHAnsi" w:cstheme="majorBidi"/>
      <w:b/>
      <w:color w:val="365F91" w:themeColor="accent1" w:themeShade="BF"/>
      <w:sz w:val="28"/>
      <w:szCs w:val="28"/>
    </w:rPr>
  </w:style>
  <w:style w:type="paragraph" w:styleId="Titre3">
    <w:name w:val="heading 3"/>
    <w:basedOn w:val="Normal"/>
    <w:next w:val="Normal"/>
    <w:link w:val="Titre3Car"/>
    <w:uiPriority w:val="9"/>
    <w:unhideWhenUsed/>
    <w:qFormat/>
    <w:rsid w:val="00535B46"/>
    <w:pPr>
      <w:keepNext/>
      <w:keepLines/>
      <w:spacing w:before="80" w:after="0" w:line="240" w:lineRule="auto"/>
      <w:outlineLvl w:val="2"/>
    </w:pPr>
    <w:rPr>
      <w:rFonts w:asciiTheme="majorHAnsi" w:eastAsiaTheme="majorEastAsia" w:hAnsiTheme="majorHAnsi" w:cstheme="majorBidi"/>
      <w:b/>
      <w:i/>
      <w:color w:val="365F91" w:themeColor="accent1" w:themeShade="BF"/>
      <w:sz w:val="26"/>
      <w:szCs w:val="26"/>
    </w:rPr>
  </w:style>
  <w:style w:type="paragraph" w:styleId="Titre4">
    <w:name w:val="heading 4"/>
    <w:basedOn w:val="Normal"/>
    <w:next w:val="Normal"/>
    <w:link w:val="Titre4Car"/>
    <w:uiPriority w:val="9"/>
    <w:semiHidden/>
    <w:unhideWhenUsed/>
    <w:qFormat/>
    <w:rsid w:val="009A697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9A6976"/>
    <w:pPr>
      <w:keepNext/>
      <w:keepLines/>
      <w:spacing w:before="80" w:after="0"/>
      <w:outlineLvl w:val="4"/>
    </w:pPr>
    <w:rPr>
      <w:rFonts w:asciiTheme="majorHAnsi" w:eastAsiaTheme="majorEastAsia" w:hAnsiTheme="majorHAnsi" w:cstheme="majorBidi"/>
      <w:i/>
      <w:iCs/>
      <w:szCs w:val="22"/>
    </w:rPr>
  </w:style>
  <w:style w:type="paragraph" w:styleId="Titre6">
    <w:name w:val="heading 6"/>
    <w:basedOn w:val="Normal"/>
    <w:next w:val="Normal"/>
    <w:link w:val="Titre6Car"/>
    <w:uiPriority w:val="9"/>
    <w:semiHidden/>
    <w:unhideWhenUsed/>
    <w:qFormat/>
    <w:rsid w:val="009A697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9A69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9A69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9A69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B46"/>
    <w:rPr>
      <w:rFonts w:asciiTheme="majorHAnsi" w:eastAsiaTheme="majorEastAsia" w:hAnsiTheme="majorHAnsi" w:cstheme="majorBidi"/>
      <w:b/>
      <w:color w:val="365F91" w:themeColor="accent1" w:themeShade="BF"/>
      <w:sz w:val="32"/>
      <w:szCs w:val="36"/>
    </w:rPr>
  </w:style>
  <w:style w:type="character" w:customStyle="1" w:styleId="Titre2Car">
    <w:name w:val="Titre 2 Car"/>
    <w:basedOn w:val="Policepardfaut"/>
    <w:link w:val="Titre2"/>
    <w:uiPriority w:val="9"/>
    <w:rsid w:val="00535B46"/>
    <w:rPr>
      <w:rFonts w:asciiTheme="majorHAnsi" w:eastAsiaTheme="majorEastAsia" w:hAnsiTheme="majorHAnsi" w:cstheme="majorBidi"/>
      <w:b/>
      <w:color w:val="365F91" w:themeColor="accent1" w:themeShade="BF"/>
      <w:sz w:val="28"/>
      <w:szCs w:val="28"/>
    </w:rPr>
  </w:style>
  <w:style w:type="character" w:customStyle="1" w:styleId="Titre3Car">
    <w:name w:val="Titre 3 Car"/>
    <w:basedOn w:val="Policepardfaut"/>
    <w:link w:val="Titre3"/>
    <w:uiPriority w:val="9"/>
    <w:rsid w:val="00535B46"/>
    <w:rPr>
      <w:rFonts w:asciiTheme="majorHAnsi" w:eastAsiaTheme="majorEastAsia" w:hAnsiTheme="majorHAnsi" w:cstheme="majorBidi"/>
      <w:b/>
      <w:i/>
      <w:color w:val="365F91" w:themeColor="accent1" w:themeShade="BF"/>
      <w:sz w:val="26"/>
      <w:szCs w:val="26"/>
    </w:rPr>
  </w:style>
  <w:style w:type="character" w:customStyle="1" w:styleId="Titre4Car">
    <w:name w:val="Titre 4 Car"/>
    <w:basedOn w:val="Policepardfaut"/>
    <w:link w:val="Titre4"/>
    <w:uiPriority w:val="9"/>
    <w:semiHidden/>
    <w:rsid w:val="009A697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9A697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9A697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9A697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9A697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9A697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9A6976"/>
    <w:rPr>
      <w:b/>
      <w:bCs/>
      <w:color w:val="404040" w:themeColor="text1" w:themeTint="BF"/>
      <w:sz w:val="20"/>
      <w:szCs w:val="20"/>
    </w:rPr>
  </w:style>
  <w:style w:type="paragraph" w:styleId="Titre">
    <w:name w:val="Title"/>
    <w:basedOn w:val="Normal"/>
    <w:next w:val="Normal"/>
    <w:link w:val="TitreCar"/>
    <w:uiPriority w:val="10"/>
    <w:qFormat/>
    <w:rsid w:val="00CE562F"/>
    <w:pPr>
      <w:shd w:val="clear" w:color="auto" w:fill="8DB3E2" w:themeFill="text2" w:themeFillTint="66"/>
      <w:spacing w:after="0"/>
      <w:contextualSpacing/>
    </w:pPr>
    <w:rPr>
      <w:rFonts w:asciiTheme="majorHAnsi" w:eastAsiaTheme="majorEastAsia" w:hAnsiTheme="majorHAnsi" w:cstheme="majorBidi"/>
      <w:b/>
      <w:color w:val="365F91" w:themeColor="accent1" w:themeShade="BF"/>
      <w:spacing w:val="-7"/>
      <w:sz w:val="32"/>
      <w:szCs w:val="80"/>
    </w:rPr>
  </w:style>
  <w:style w:type="character" w:customStyle="1" w:styleId="TitreCar">
    <w:name w:val="Titre Car"/>
    <w:basedOn w:val="Policepardfaut"/>
    <w:link w:val="Titre"/>
    <w:uiPriority w:val="10"/>
    <w:rsid w:val="00CE562F"/>
    <w:rPr>
      <w:rFonts w:asciiTheme="majorHAnsi" w:eastAsiaTheme="majorEastAsia" w:hAnsiTheme="majorHAnsi" w:cstheme="majorBidi"/>
      <w:b/>
      <w:color w:val="365F91" w:themeColor="accent1" w:themeShade="BF"/>
      <w:spacing w:val="-7"/>
      <w:sz w:val="32"/>
      <w:szCs w:val="80"/>
      <w:shd w:val="clear" w:color="auto" w:fill="8DB3E2" w:themeFill="text2" w:themeFillTint="66"/>
    </w:rPr>
  </w:style>
  <w:style w:type="paragraph" w:styleId="Sous-titre">
    <w:name w:val="Subtitle"/>
    <w:basedOn w:val="Normal"/>
    <w:next w:val="Normal"/>
    <w:link w:val="Sous-titreCar"/>
    <w:uiPriority w:val="11"/>
    <w:qFormat/>
    <w:rsid w:val="009A6976"/>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9A697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9A6976"/>
    <w:rPr>
      <w:b/>
      <w:bCs/>
    </w:rPr>
  </w:style>
  <w:style w:type="character" w:styleId="Accentuation">
    <w:name w:val="Emphasis"/>
    <w:basedOn w:val="Policepardfaut"/>
    <w:uiPriority w:val="20"/>
    <w:qFormat/>
    <w:rsid w:val="009A6976"/>
    <w:rPr>
      <w:i/>
      <w:iCs/>
    </w:rPr>
  </w:style>
  <w:style w:type="paragraph" w:styleId="Citation">
    <w:name w:val="Quote"/>
    <w:basedOn w:val="Normal"/>
    <w:next w:val="Normal"/>
    <w:link w:val="CitationCar"/>
    <w:uiPriority w:val="29"/>
    <w:qFormat/>
    <w:rsid w:val="009A697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9A6976"/>
    <w:rPr>
      <w:i/>
      <w:iCs/>
    </w:rPr>
  </w:style>
  <w:style w:type="paragraph" w:styleId="Citationintense">
    <w:name w:val="Intense Quote"/>
    <w:basedOn w:val="Normal"/>
    <w:next w:val="Normal"/>
    <w:link w:val="CitationintenseCar"/>
    <w:uiPriority w:val="30"/>
    <w:qFormat/>
    <w:rsid w:val="009A697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9A6976"/>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9A6976"/>
    <w:rPr>
      <w:i/>
      <w:iCs/>
      <w:color w:val="595959" w:themeColor="text1" w:themeTint="A6"/>
    </w:rPr>
  </w:style>
  <w:style w:type="character" w:styleId="Accentuationintense">
    <w:name w:val="Intense Emphasis"/>
    <w:basedOn w:val="Policepardfaut"/>
    <w:uiPriority w:val="21"/>
    <w:qFormat/>
    <w:rsid w:val="002E1BEE"/>
    <w:rPr>
      <w:b/>
      <w:bCs/>
      <w:i/>
      <w:iCs/>
      <w:color w:val="4F81BD" w:themeColor="accent1"/>
    </w:rPr>
  </w:style>
  <w:style w:type="character" w:styleId="Rfrencelgre">
    <w:name w:val="Subtle Reference"/>
    <w:basedOn w:val="Policepardfaut"/>
    <w:uiPriority w:val="31"/>
    <w:qFormat/>
    <w:rsid w:val="009A6976"/>
    <w:rPr>
      <w:smallCaps/>
      <w:color w:val="404040" w:themeColor="text1" w:themeTint="BF"/>
    </w:rPr>
  </w:style>
  <w:style w:type="character" w:styleId="Rfrenceintense">
    <w:name w:val="Intense Reference"/>
    <w:basedOn w:val="Policepardfaut"/>
    <w:uiPriority w:val="32"/>
    <w:qFormat/>
    <w:rsid w:val="009A6976"/>
    <w:rPr>
      <w:b/>
      <w:bCs/>
      <w:smallCaps/>
      <w:u w:val="single"/>
    </w:rPr>
  </w:style>
  <w:style w:type="character" w:styleId="Titredulivre">
    <w:name w:val="Book Title"/>
    <w:basedOn w:val="Policepardfaut"/>
    <w:uiPriority w:val="33"/>
    <w:qFormat/>
    <w:rsid w:val="009A6976"/>
    <w:rPr>
      <w:b/>
      <w:bCs/>
      <w:smallCaps/>
    </w:rPr>
  </w:style>
  <w:style w:type="paragraph" w:styleId="En-ttedetabledesmatires">
    <w:name w:val="TOC Heading"/>
    <w:basedOn w:val="Titre1"/>
    <w:next w:val="Normal"/>
    <w:uiPriority w:val="39"/>
    <w:semiHidden/>
    <w:unhideWhenUsed/>
    <w:qFormat/>
    <w:rsid w:val="009A6976"/>
    <w:pPr>
      <w:outlineLvl w:val="9"/>
    </w:pPr>
  </w:style>
  <w:style w:type="paragraph" w:customStyle="1" w:styleId="Cartouche">
    <w:name w:val="Cartouche"/>
    <w:basedOn w:val="Normal"/>
    <w:link w:val="CartoucheCar"/>
    <w:qFormat/>
    <w:rsid w:val="00D85772"/>
    <w:pPr>
      <w:shd w:val="clear" w:color="auto" w:fill="C6D9F1" w:themeFill="text2" w:themeFillTint="33"/>
    </w:pPr>
  </w:style>
  <w:style w:type="paragraph" w:styleId="En-tte">
    <w:name w:val="header"/>
    <w:basedOn w:val="Normal"/>
    <w:link w:val="En-tteCar"/>
    <w:uiPriority w:val="99"/>
    <w:unhideWhenUsed/>
    <w:rsid w:val="000328B1"/>
    <w:pPr>
      <w:tabs>
        <w:tab w:val="center" w:pos="4536"/>
        <w:tab w:val="right" w:pos="9072"/>
      </w:tabs>
      <w:spacing w:after="0" w:line="240" w:lineRule="auto"/>
    </w:pPr>
  </w:style>
  <w:style w:type="character" w:customStyle="1" w:styleId="CartoucheCar">
    <w:name w:val="Cartouche Car"/>
    <w:basedOn w:val="Policepardfaut"/>
    <w:link w:val="Cartouche"/>
    <w:rsid w:val="00D85772"/>
    <w:rPr>
      <w:color w:val="002060"/>
      <w:sz w:val="22"/>
      <w:shd w:val="clear" w:color="auto" w:fill="C6D9F1" w:themeFill="text2" w:themeFillTint="33"/>
    </w:rPr>
  </w:style>
  <w:style w:type="character" w:customStyle="1" w:styleId="En-tteCar">
    <w:name w:val="En-tête Car"/>
    <w:basedOn w:val="Policepardfaut"/>
    <w:link w:val="En-tte"/>
    <w:uiPriority w:val="99"/>
    <w:rsid w:val="000328B1"/>
    <w:rPr>
      <w:sz w:val="22"/>
    </w:rPr>
  </w:style>
  <w:style w:type="paragraph" w:styleId="Pieddepage">
    <w:name w:val="footer"/>
    <w:basedOn w:val="Normal"/>
    <w:link w:val="PieddepageCar"/>
    <w:uiPriority w:val="99"/>
    <w:unhideWhenUsed/>
    <w:rsid w:val="00032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8B1"/>
    <w:rPr>
      <w:sz w:val="22"/>
    </w:rPr>
  </w:style>
  <w:style w:type="paragraph" w:styleId="Textedebulles">
    <w:name w:val="Balloon Text"/>
    <w:basedOn w:val="Normal"/>
    <w:link w:val="TextedebullesCar"/>
    <w:uiPriority w:val="99"/>
    <w:semiHidden/>
    <w:unhideWhenUsed/>
    <w:rsid w:val="0003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8B1"/>
    <w:rPr>
      <w:rFonts w:ascii="Tahoma" w:hAnsi="Tahoma" w:cs="Tahoma"/>
      <w:sz w:val="16"/>
      <w:szCs w:val="16"/>
    </w:rPr>
  </w:style>
  <w:style w:type="character" w:styleId="Lienhypertexte">
    <w:name w:val="Hyperlink"/>
    <w:basedOn w:val="Policepardfaut"/>
    <w:uiPriority w:val="99"/>
    <w:unhideWhenUsed/>
    <w:rsid w:val="005954C0"/>
    <w:rPr>
      <w:rFonts w:asciiTheme="minorHAnsi" w:hAnsiTheme="minorHAnsi"/>
      <w:color w:val="4F81BD" w:themeColor="accent1"/>
      <w:sz w:val="28"/>
      <w:u w:val="none"/>
    </w:rPr>
  </w:style>
  <w:style w:type="character" w:styleId="Lienhypertextesuivivisit">
    <w:name w:val="FollowedHyperlink"/>
    <w:basedOn w:val="Policepardfaut"/>
    <w:uiPriority w:val="99"/>
    <w:semiHidden/>
    <w:unhideWhenUsed/>
    <w:rsid w:val="005448AA"/>
    <w:rPr>
      <w:color w:val="800080" w:themeColor="followedHyperlink"/>
      <w:u w:val="single"/>
    </w:rPr>
  </w:style>
  <w:style w:type="character" w:customStyle="1" w:styleId="pale">
    <w:name w:val="pale"/>
    <w:basedOn w:val="Policepardfaut"/>
    <w:uiPriority w:val="1"/>
    <w:qFormat/>
    <w:rsid w:val="00E85C02"/>
    <w:rPr>
      <w:noProof/>
      <w:color w:val="95B3D7" w:themeColor="accent1"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qword.com/index.php/word/faq-word/references/94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qword.com/index.php/word/outils-edition/6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e\AppData\Roaming\Microsoft\Templates\Exemples_Faq.dotm" TargetMode="Externa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800080"/>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9E01AB-7B83-4AB8-A8D6-07D993B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Exemples_Faq.dotm</Template>
  <TotalTime>30</TotalTime>
  <Pages>1</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faqword.com</dc:creator>
  <cp:lastModifiedBy>faq word .com</cp:lastModifiedBy>
  <cp:revision>10</cp:revision>
  <cp:lastPrinted>2016-08-14T14:03:00Z</cp:lastPrinted>
  <dcterms:created xsi:type="dcterms:W3CDTF">2016-08-14T13:24:00Z</dcterms:created>
  <dcterms:modified xsi:type="dcterms:W3CDTF">2021-01-03T23:54:00Z</dcterms:modified>
</cp:coreProperties>
</file>